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Calibri" w:eastAsia="Calibri" w:hAnsi="Calibri" w:cs="Times New Roman"/>
        </w:rPr>
        <w:id w:val="1482509688"/>
        <w:lock w:val="contentLocked"/>
        <w:placeholder>
          <w:docPart w:val="7EB2FEFDF89A4193A0F3C0EFB55A1280"/>
        </w:placeholder>
        <w:group/>
      </w:sdtPr>
      <w:sdtContent>
        <w:p w:rsidR="00501CA9" w:rsidRDefault="00DD0BC2" w:rsidP="003A5D2B">
          <w:pPr>
            <w:spacing w:after="0" w:line="240" w:lineRule="auto"/>
            <w:rPr>
              <w:rFonts w:ascii="Calibri" w:eastAsia="Calibri" w:hAnsi="Calibri" w:cs="Times New Roman"/>
            </w:rPr>
          </w:pPr>
          <w:r>
            <w:rPr>
              <w:rFonts w:cs="Calibri"/>
              <w:noProof/>
            </w:rPr>
            <w:drawing>
              <wp:inline distT="0" distB="0" distL="0" distR="0">
                <wp:extent cx="6286500" cy="158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f.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86500" cy="1587500"/>
                        </a:xfrm>
                        <a:prstGeom prst="rect">
                          <a:avLst/>
                        </a:prstGeom>
                      </pic:spPr>
                    </pic:pic>
                  </a:graphicData>
                </a:graphic>
              </wp:inline>
            </w:drawing>
          </w:r>
        </w:p>
        <w:p w:rsidR="00937CC5" w:rsidRDefault="00937CC5" w:rsidP="003A5D2B">
          <w:pPr>
            <w:spacing w:after="0" w:line="240" w:lineRule="auto"/>
            <w:rPr>
              <w:rFonts w:ascii="Calibri" w:eastAsia="Calibri" w:hAnsi="Calibri" w:cs="Times New Roman"/>
            </w:rPr>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8"/>
            <w:gridCol w:w="7272"/>
          </w:tblGrid>
          <w:tr w:rsidR="00AA4101" w:rsidTr="00AA4101">
            <w:tc>
              <w:tcPr>
                <w:tcW w:w="2988" w:type="dxa"/>
              </w:tcPr>
              <w:p w:rsidR="00AA4101" w:rsidRPr="007A469C" w:rsidRDefault="00AA4101" w:rsidP="00AA4101">
                <w:pPr>
                  <w:pStyle w:val="Heading1"/>
                  <w:spacing w:before="0" w:line="276" w:lineRule="auto"/>
                  <w:jc w:val="center"/>
                  <w:outlineLvl w:val="0"/>
                </w:pPr>
                <w:r w:rsidRPr="007A469C">
                  <w:t>U.S. Innovative Education Forum</w:t>
                </w:r>
              </w:p>
              <w:p w:rsidR="00AA4101" w:rsidRPr="00D627E9" w:rsidRDefault="00AA4101" w:rsidP="00AA4101">
                <w:pPr>
                  <w:pStyle w:val="Heading1"/>
                  <w:spacing w:line="276" w:lineRule="auto"/>
                  <w:jc w:val="center"/>
                  <w:outlineLvl w:val="0"/>
                  <w:rPr>
                    <w:color w:val="008000"/>
                    <w:sz w:val="36"/>
                  </w:rPr>
                </w:pPr>
                <w:r w:rsidRPr="00D627E9">
                  <w:rPr>
                    <w:color w:val="008000"/>
                    <w:sz w:val="36"/>
                  </w:rPr>
                  <w:t>Application</w:t>
                </w:r>
              </w:p>
              <w:p w:rsidR="00AA4101" w:rsidRDefault="00AA4101" w:rsidP="00AA4101">
                <w:pPr>
                  <w:spacing w:line="276" w:lineRule="auto"/>
                </w:pPr>
              </w:p>
            </w:tc>
            <w:tc>
              <w:tcPr>
                <w:tcW w:w="7272" w:type="dxa"/>
              </w:tcPr>
              <w:p w:rsidR="00AA4101" w:rsidRPr="00223641" w:rsidRDefault="00AA4101" w:rsidP="00AA4101">
                <w:pPr>
                  <w:pStyle w:val="Body"/>
                  <w:spacing w:line="276" w:lineRule="auto"/>
                </w:pPr>
                <w:r w:rsidRPr="00223641">
                  <w:t>The 2011 Microsoft U.S. Innovative Education Forum (IEF) recognizes innovative educators and innovative schools implementing 21</w:t>
                </w:r>
                <w:r w:rsidRPr="00B04ED7">
                  <w:t>-</w:t>
                </w:r>
                <w:r w:rsidRPr="00223641">
                  <w:t>century skills in the classroom and the school community with the goal of improving teaching and learning.</w:t>
                </w:r>
                <w:r>
                  <w:rPr>
                    <w:rFonts w:eastAsia="Times New Roman"/>
                  </w:rPr>
                  <w:t xml:space="preserve"> </w:t>
                </w:r>
                <w:r w:rsidRPr="00B04239">
                  <w:rPr>
                    <w:rFonts w:eastAsia="Times New Roman"/>
                  </w:rPr>
                  <w:t>The Innovative Education Forum seeks to showcase creative and inspiring examples of how educators and schools are using technology.</w:t>
                </w:r>
                <w:r>
                  <w:rPr>
                    <w:rFonts w:eastAsia="Times New Roman"/>
                  </w:rPr>
                  <w:t xml:space="preserve"> </w:t>
                </w:r>
              </w:p>
              <w:p w:rsidR="00AA4101" w:rsidRPr="00AC5895" w:rsidRDefault="00AA4101" w:rsidP="00AA4101">
                <w:pPr>
                  <w:pStyle w:val="Body"/>
                  <w:spacing w:line="276" w:lineRule="auto"/>
                </w:pPr>
                <w:r w:rsidRPr="00223641">
                  <w:t>The theme</w:t>
                </w:r>
                <w:r>
                  <w:t xml:space="preserve"> this year is </w:t>
                </w:r>
                <w:r>
                  <w:rPr>
                    <w:rFonts w:eastAsia="Times New Roman"/>
                    <w:b/>
                    <w:i/>
                  </w:rPr>
                  <w:t xml:space="preserve">Engaging students. Inspiring creativity. </w:t>
                </w:r>
                <w:r w:rsidRPr="00223641">
                  <w:rPr>
                    <w:rFonts w:eastAsia="Times New Roman"/>
                    <w:b/>
                    <w:i/>
                  </w:rPr>
                  <w:t>Preparing for the future</w:t>
                </w:r>
                <w:r>
                  <w:rPr>
                    <w:rFonts w:eastAsia="Times New Roman"/>
                    <w:b/>
                    <w:i/>
                  </w:rPr>
                  <w:t>.</w:t>
                </w:r>
                <w:r>
                  <w:rPr>
                    <w:rFonts w:eastAsia="Times New Roman"/>
                  </w:rPr>
                  <w:t xml:space="preserve"> It focuses</w:t>
                </w:r>
                <w:r w:rsidRPr="00223641">
                  <w:rPr>
                    <w:rFonts w:eastAsia="Times New Roman"/>
                  </w:rPr>
                  <w:t xml:space="preserve"> on how educators and schools e</w:t>
                </w:r>
                <w:r w:rsidRPr="00223641">
                  <w:t xml:space="preserve">ngage students to solve </w:t>
                </w:r>
                <w:r>
                  <w:t>difficult</w:t>
                </w:r>
                <w:r w:rsidRPr="00223641">
                  <w:t xml:space="preserve"> problems while inspiring creativity and</w:t>
                </w:r>
                <w:r>
                  <w:t>,</w:t>
                </w:r>
                <w:r w:rsidRPr="00223641">
                  <w:t xml:space="preserve"> ultimately</w:t>
                </w:r>
                <w:r>
                  <w:t>,</w:t>
                </w:r>
                <w:r w:rsidRPr="00223641">
                  <w:t xml:space="preserve"> preparing </w:t>
                </w:r>
                <w:r>
                  <w:t>students</w:t>
                </w:r>
                <w:r w:rsidRPr="00223641">
                  <w:t xml:space="preserve"> for the future.  </w:t>
                </w:r>
              </w:p>
              <w:p w:rsidR="00AA4101" w:rsidRDefault="00AA4101" w:rsidP="00AA4101">
                <w:pPr>
                  <w:pStyle w:val="Body"/>
                  <w:spacing w:line="276" w:lineRule="auto"/>
                  <w:rPr>
                    <w:rFonts w:eastAsia="Times New Roman"/>
                  </w:rPr>
                </w:pPr>
                <w:r w:rsidRPr="00223641">
                  <w:rPr>
                    <w:rFonts w:eastAsia="Times New Roman"/>
                  </w:rPr>
                  <w:t>Educators</w:t>
                </w:r>
                <w:r>
                  <w:rPr>
                    <w:rFonts w:eastAsia="Times New Roman"/>
                  </w:rPr>
                  <w:t xml:space="preserve"> are encouraged to submit class </w:t>
                </w:r>
                <w:r w:rsidRPr="00223641">
                  <w:rPr>
                    <w:rFonts w:eastAsia="Times New Roman"/>
                  </w:rPr>
                  <w:t>projects as individuals</w:t>
                </w:r>
                <w:r>
                  <w:rPr>
                    <w:rFonts w:eastAsia="Times New Roman"/>
                  </w:rPr>
                  <w:t xml:space="preserve"> </w:t>
                </w:r>
                <w:r w:rsidRPr="00223641">
                  <w:rPr>
                    <w:rFonts w:eastAsia="Times New Roman"/>
                  </w:rPr>
                  <w:t>or in collaboration with another teacher.</w:t>
                </w:r>
                <w:r>
                  <w:rPr>
                    <w:rFonts w:eastAsia="Times New Roman"/>
                  </w:rPr>
                  <w:t xml:space="preserve"> </w:t>
                </w:r>
                <w:r w:rsidRPr="00223641">
                  <w:rPr>
                    <w:rFonts w:eastAsia="Times New Roman"/>
                  </w:rPr>
                  <w:t xml:space="preserve">Schools are encouraged to submit projects that highlight how technology is being used in innovative </w:t>
                </w:r>
                <w:r>
                  <w:rPr>
                    <w:rFonts w:eastAsia="Times New Roman"/>
                  </w:rPr>
                  <w:t xml:space="preserve">ways </w:t>
                </w:r>
                <w:r w:rsidRPr="00223641">
                  <w:rPr>
                    <w:rFonts w:eastAsia="Times New Roman"/>
                  </w:rPr>
                  <w:t xml:space="preserve">throughout the school community.   </w:t>
                </w:r>
              </w:p>
              <w:p w:rsidR="00AA4101" w:rsidRPr="00223641" w:rsidRDefault="00AA4101" w:rsidP="00AA4101">
                <w:pPr>
                  <w:pStyle w:val="Body"/>
                  <w:spacing w:line="276" w:lineRule="auto"/>
                  <w:rPr>
                    <w:rFonts w:eastAsia="Times New Roman"/>
                  </w:rPr>
                </w:pPr>
                <w:r w:rsidRPr="00223641">
                  <w:rPr>
                    <w:rFonts w:eastAsia="Times New Roman"/>
                  </w:rPr>
                  <w:t>Who should apply?</w:t>
                </w:r>
              </w:p>
              <w:p w:rsidR="00AA4101" w:rsidRPr="00223641" w:rsidRDefault="00AA4101" w:rsidP="00AA4101">
                <w:pPr>
                  <w:pStyle w:val="ListBullet"/>
                  <w:spacing w:line="276" w:lineRule="auto"/>
                </w:pPr>
                <w:r w:rsidRPr="00223641">
                  <w:rPr>
                    <w:b/>
                  </w:rPr>
                  <w:t>Educators</w:t>
                </w:r>
                <w:r>
                  <w:rPr>
                    <w:b/>
                  </w:rPr>
                  <w:t>.</w:t>
                </w:r>
                <w:r w:rsidRPr="00223641">
                  <w:t xml:space="preserve"> </w:t>
                </w:r>
                <w:r>
                  <w:t>I</w:t>
                </w:r>
                <w:r w:rsidRPr="00223641">
                  <w:t>ndividual K</w:t>
                </w:r>
                <w:r>
                  <w:t>–</w:t>
                </w:r>
                <w:r w:rsidRPr="00223641">
                  <w:t>12 educators</w:t>
                </w:r>
              </w:p>
              <w:p w:rsidR="00AA4101" w:rsidRPr="00223641" w:rsidRDefault="00AA4101" w:rsidP="00AA4101">
                <w:pPr>
                  <w:pStyle w:val="ListBullet"/>
                  <w:spacing w:line="276" w:lineRule="auto"/>
                </w:pPr>
                <w:r w:rsidRPr="00223641">
                  <w:rPr>
                    <w:b/>
                  </w:rPr>
                  <w:t xml:space="preserve">Teams of </w:t>
                </w:r>
                <w:r>
                  <w:rPr>
                    <w:b/>
                  </w:rPr>
                  <w:t>e</w:t>
                </w:r>
                <w:r w:rsidRPr="00223641">
                  <w:rPr>
                    <w:b/>
                  </w:rPr>
                  <w:t>ducators</w:t>
                </w:r>
                <w:r>
                  <w:rPr>
                    <w:b/>
                  </w:rPr>
                  <w:t>.</w:t>
                </w:r>
                <w:r w:rsidRPr="00223641">
                  <w:t xml:space="preserve"> </w:t>
                </w:r>
                <w:r>
                  <w:t>T</w:t>
                </w:r>
                <w:r w:rsidRPr="00223641">
                  <w:t>eams of two educators</w:t>
                </w:r>
              </w:p>
              <w:p w:rsidR="00AA4101" w:rsidRPr="00223641" w:rsidRDefault="00AA4101" w:rsidP="00AA4101">
                <w:pPr>
                  <w:pStyle w:val="ListBullet"/>
                  <w:spacing w:after="120" w:line="276" w:lineRule="auto"/>
                </w:pPr>
                <w:r w:rsidRPr="00223641">
                  <w:rPr>
                    <w:b/>
                  </w:rPr>
                  <w:t>Schools</w:t>
                </w:r>
                <w:r>
                  <w:rPr>
                    <w:b/>
                  </w:rPr>
                  <w:t>.</w:t>
                </w:r>
                <w:r w:rsidRPr="00223641">
                  <w:t xml:space="preserve"> </w:t>
                </w:r>
                <w:r>
                  <w:t>I</w:t>
                </w:r>
                <w:r w:rsidRPr="00223641">
                  <w:t>ndividuals on behalf of their school</w:t>
                </w:r>
                <w:r>
                  <w:t>,</w:t>
                </w:r>
                <w:r w:rsidRPr="00223641">
                  <w:t xml:space="preserve"> representing a school-wide program or initiative</w:t>
                </w:r>
              </w:p>
              <w:p w:rsidR="00AA4101" w:rsidRDefault="00AA4101" w:rsidP="00AA4101">
                <w:pPr>
                  <w:pStyle w:val="Body"/>
                  <w:spacing w:line="276" w:lineRule="auto"/>
                </w:pPr>
                <w:r w:rsidRPr="00223641">
                  <w:t xml:space="preserve">Educators and schools will be selected via an application process to participate in the U.S. Innovative Education Forum on July </w:t>
                </w:r>
                <w:r>
                  <w:t xml:space="preserve">28–29, </w:t>
                </w:r>
                <w:r w:rsidRPr="00223641">
                  <w:t>2011</w:t>
                </w:r>
                <w:r>
                  <w:t>,</w:t>
                </w:r>
                <w:r w:rsidRPr="00223641">
                  <w:t xml:space="preserve"> </w:t>
                </w:r>
                <w:r>
                  <w:t>hosted on the Microsoft main campus in Redmond, Washington</w:t>
                </w:r>
                <w:r w:rsidRPr="00223641">
                  <w:t>.</w:t>
                </w:r>
                <w:r>
                  <w:t xml:space="preserve"> The deadline to apply is May 15, 2011. However, applications received by April 1, 2011, are eligible for an early-decision round.</w:t>
                </w:r>
              </w:p>
              <w:p w:rsidR="00AA4101" w:rsidRDefault="00AA4101" w:rsidP="00AA4101">
                <w:pPr>
                  <w:pStyle w:val="Body"/>
                  <w:spacing w:line="276" w:lineRule="auto"/>
                </w:pPr>
                <w:r>
                  <w:t>W</w:t>
                </w:r>
                <w:r w:rsidRPr="00223641">
                  <w:t xml:space="preserve">inners </w:t>
                </w:r>
                <w:r>
                  <w:t xml:space="preserve">from </w:t>
                </w:r>
                <w:r w:rsidRPr="00223641">
                  <w:t xml:space="preserve">the July event </w:t>
                </w:r>
                <w:r>
                  <w:t>will</w:t>
                </w:r>
                <w:r w:rsidRPr="00223641">
                  <w:t xml:space="preserve"> be invited to represent the U</w:t>
                </w:r>
                <w:r>
                  <w:t>nited States</w:t>
                </w:r>
                <w:r w:rsidRPr="00223641">
                  <w:t xml:space="preserve"> at the </w:t>
                </w:r>
                <w:r>
                  <w:t xml:space="preserve">2011 </w:t>
                </w:r>
                <w:r w:rsidRPr="00223641">
                  <w:t>Worldwide Innovative Education Forum in Washington, D.C.</w:t>
                </w:r>
                <w:r>
                  <w:t>,</w:t>
                </w:r>
                <w:r w:rsidRPr="00223641">
                  <w:t xml:space="preserve"> in </w:t>
                </w:r>
                <w:r>
                  <w:t>November</w:t>
                </w:r>
                <w:r w:rsidRPr="00223641">
                  <w:t xml:space="preserve">. </w:t>
                </w:r>
              </w:p>
              <w:p w:rsidR="00AA4101" w:rsidRDefault="00AA4101" w:rsidP="00AA4101">
                <w:pPr>
                  <w:spacing w:line="276" w:lineRule="auto"/>
                </w:pPr>
                <w:r w:rsidRPr="00223641">
                  <w:t>There is no fee to attend</w:t>
                </w:r>
                <w:r>
                  <w:t>,</w:t>
                </w:r>
                <w:r w:rsidRPr="00223641">
                  <w:t xml:space="preserve"> and travel expenses for both events are supported by Microsoft.</w:t>
                </w:r>
              </w:p>
            </w:tc>
          </w:tr>
        </w:tbl>
        <w:p w:rsidR="00AA4101" w:rsidRDefault="00AA4101"/>
        <w:p w:rsidR="00AA4101" w:rsidRDefault="00AA4101">
          <w:r>
            <w:br w:type="page"/>
          </w:r>
        </w:p>
        <w:p w:rsidR="00AA4101" w:rsidRDefault="00AA4101" w:rsidP="006976FB">
          <w:pPr>
            <w:pStyle w:val="Head2indent"/>
          </w:pPr>
        </w:p>
        <w:p w:rsidR="00394054" w:rsidRPr="00637AA0" w:rsidRDefault="00394054" w:rsidP="006976FB">
          <w:pPr>
            <w:pStyle w:val="Head2indent"/>
          </w:pPr>
          <w:r w:rsidRPr="00637AA0">
            <w:t xml:space="preserve">Apply </w:t>
          </w:r>
          <w:r>
            <w:t>e</w:t>
          </w:r>
          <w:r w:rsidRPr="00637AA0">
            <w:t>arly</w:t>
          </w:r>
          <w:r>
            <w:t>,</w:t>
          </w:r>
          <w:r w:rsidRPr="00637AA0">
            <w:t xml:space="preserve"> and get a </w:t>
          </w:r>
          <w:r w:rsidRPr="00B04ED7">
            <w:t>Bing Classroom Pack</w:t>
          </w:r>
          <w:r w:rsidRPr="00637AA0">
            <w:t>!</w:t>
          </w:r>
        </w:p>
        <w:p w:rsidR="00394054" w:rsidRPr="00223641" w:rsidRDefault="00394054" w:rsidP="00A008E8">
          <w:pPr>
            <w:pStyle w:val="Body"/>
            <w:ind w:left="1440"/>
          </w:pPr>
          <w:r>
            <w:t>All applicants who submit a complete application by th</w:t>
          </w:r>
          <w:r w:rsidR="006976FB">
            <w:t xml:space="preserve">e April 1, 2011 deadline will </w:t>
          </w:r>
          <w:r w:rsidR="006976FB">
            <w:br/>
          </w:r>
          <w:r>
            <w:t xml:space="preserve">receive a fun </w:t>
          </w:r>
          <w:r w:rsidRPr="00B04ED7">
            <w:t>Bing Classroom Pack</w:t>
          </w:r>
          <w:r>
            <w:t>, which includes t</w:t>
          </w:r>
          <w:r w:rsidR="007B3829">
            <w:t>wo</w:t>
          </w:r>
          <w:r w:rsidR="006976FB">
            <w:t xml:space="preserve"> posters and Bing magnetic </w:t>
          </w:r>
          <w:r>
            <w:t xml:space="preserve">poetry </w:t>
          </w:r>
          <w:r w:rsidR="006976FB">
            <w:br/>
          </w:r>
          <w:r>
            <w:t>for your whiteboard.</w:t>
          </w:r>
        </w:p>
        <w:p w:rsidR="00394054" w:rsidRPr="00412CA0" w:rsidRDefault="00394054" w:rsidP="00A008E8">
          <w:pPr>
            <w:pStyle w:val="Head2indent"/>
          </w:pPr>
          <w:r w:rsidRPr="00DD0BC2">
            <w:t>Application</w:t>
          </w:r>
          <w:r w:rsidRPr="00412CA0">
            <w:t xml:space="preserve"> </w:t>
          </w:r>
          <w:r>
            <w:t>p</w:t>
          </w:r>
          <w:r w:rsidRPr="00412CA0">
            <w:t>rocess</w:t>
          </w:r>
        </w:p>
        <w:p w:rsidR="00394054" w:rsidRPr="00B04ED7" w:rsidRDefault="00394054" w:rsidP="00956837">
          <w:pPr>
            <w:pStyle w:val="listbulletindent"/>
          </w:pPr>
          <w:r w:rsidRPr="00B04ED7">
            <w:t xml:space="preserve">Complete the application form within this document by using the template </w:t>
          </w:r>
          <w:r>
            <w:t>that follows</w:t>
          </w:r>
          <w:r w:rsidRPr="00B04ED7">
            <w:t>.</w:t>
          </w:r>
        </w:p>
        <w:p w:rsidR="00394054" w:rsidRPr="00B04ED7" w:rsidRDefault="00394054" w:rsidP="00956837">
          <w:pPr>
            <w:pStyle w:val="listbulletindent"/>
          </w:pPr>
          <w:r w:rsidRPr="00B04ED7">
            <w:t>Completed applications must be submitted by</w:t>
          </w:r>
          <w:r>
            <w:t xml:space="preserve"> midnight Pacific Time on</w:t>
          </w:r>
          <w:r w:rsidRPr="00B04ED7">
            <w:t xml:space="preserve"> April 1, 2011</w:t>
          </w:r>
          <w:r>
            <w:t>, (for early decision),</w:t>
          </w:r>
          <w:r w:rsidRPr="00B04ED7">
            <w:t xml:space="preserve"> or </w:t>
          </w:r>
          <w:r>
            <w:t xml:space="preserve">midnight Pacific Time on </w:t>
          </w:r>
          <w:r w:rsidRPr="00B04ED7">
            <w:t>May 15, 2011</w:t>
          </w:r>
          <w:r>
            <w:t>, for second round selection</w:t>
          </w:r>
          <w:r w:rsidRPr="00B04ED7">
            <w:t xml:space="preserve">.  </w:t>
          </w:r>
        </w:p>
        <w:p w:rsidR="00394054" w:rsidRPr="00B04ED7" w:rsidRDefault="00394054" w:rsidP="00956837">
          <w:pPr>
            <w:pStyle w:val="listbulletindent"/>
          </w:pPr>
          <w:r w:rsidRPr="00B04ED7">
            <w:t>All applications must be posted to the</w:t>
          </w:r>
          <w:r w:rsidRPr="009B3279">
            <w:t xml:space="preserve"> </w:t>
          </w:r>
          <w:hyperlink r:id="rId8" w:history="1">
            <w:r w:rsidRPr="00B04ED7">
              <w:rPr>
                <w:rStyle w:val="Hyperlink"/>
                <w:rFonts w:asciiTheme="minorHAnsi" w:hAnsiTheme="minorHAnsi" w:cstheme="minorHAnsi"/>
              </w:rPr>
              <w:t>2011 U.S. Innovative Education Forum community</w:t>
            </w:r>
          </w:hyperlink>
          <w:r>
            <w:rPr>
              <w:rStyle w:val="Hyperlink"/>
              <w:rFonts w:asciiTheme="minorHAnsi" w:hAnsiTheme="minorHAnsi" w:cstheme="minorHAnsi"/>
            </w:rPr>
            <w:t xml:space="preserve"> (</w:t>
          </w:r>
          <w:r w:rsidRPr="00B04ED7">
            <w:rPr>
              <w:rStyle w:val="Hyperlink"/>
              <w:rFonts w:asciiTheme="minorHAnsi" w:hAnsiTheme="minorHAnsi" w:cstheme="minorHAnsi"/>
            </w:rPr>
            <w:t>http://us.partnersinlearningnetwork.com/PILCommunity/2011_US_IEF/</w:t>
          </w:r>
          <w:r w:rsidRPr="009B3279">
            <w:t xml:space="preserve">. </w:t>
          </w:r>
          <w:r w:rsidRPr="00B04ED7">
            <w:t>This requires applicants to have a Windows Live ID (free</w:t>
          </w:r>
          <w:r>
            <w:t xml:space="preserve"> at </w:t>
          </w:r>
          <w:hyperlink r:id="rId9" w:history="1">
            <w:r w:rsidRPr="00634CF4">
              <w:rPr>
                <w:rStyle w:val="Hyperlink"/>
                <w:rFonts w:cs="Calibri"/>
              </w:rPr>
              <w:t>https://home.live.com</w:t>
            </w:r>
          </w:hyperlink>
          <w:r w:rsidRPr="00B04ED7">
            <w:t>)</w:t>
          </w:r>
          <w:r>
            <w:t xml:space="preserve"> </w:t>
          </w:r>
          <w:r w:rsidRPr="00B04ED7">
            <w:t xml:space="preserve">and </w:t>
          </w:r>
          <w:r>
            <w:t xml:space="preserve">to </w:t>
          </w:r>
          <w:r w:rsidRPr="00B04ED7">
            <w:t>join the</w:t>
          </w:r>
          <w:r w:rsidR="006976FB">
            <w:br/>
          </w:r>
          <w:r w:rsidRPr="00B04ED7">
            <w:t xml:space="preserve"> </w:t>
          </w:r>
          <w:hyperlink r:id="rId10" w:history="1">
            <w:r w:rsidRPr="00B04ED7">
              <w:rPr>
                <w:rStyle w:val="Hyperlink"/>
                <w:rFonts w:asciiTheme="minorHAnsi" w:hAnsiTheme="minorHAnsi" w:cstheme="minorHAnsi"/>
              </w:rPr>
              <w:t>U.S. Partners in Learning Network</w:t>
            </w:r>
          </w:hyperlink>
          <w:r>
            <w:rPr>
              <w:rStyle w:val="Hyperlink"/>
              <w:rFonts w:asciiTheme="minorHAnsi" w:hAnsiTheme="minorHAnsi" w:cstheme="minorHAnsi"/>
            </w:rPr>
            <w:t xml:space="preserve"> (</w:t>
          </w:r>
          <w:r w:rsidRPr="00B04ED7">
            <w:rPr>
              <w:rStyle w:val="Hyperlink"/>
              <w:rFonts w:asciiTheme="minorHAnsi" w:hAnsiTheme="minorHAnsi" w:cstheme="minorHAnsi"/>
            </w:rPr>
            <w:t>http://us.partnersinlearningnetwork.com/</w:t>
          </w:r>
          <w:r>
            <w:rPr>
              <w:rStyle w:val="Hyperlink"/>
              <w:rFonts w:asciiTheme="minorHAnsi" w:hAnsiTheme="minorHAnsi" w:cstheme="minorHAnsi"/>
            </w:rPr>
            <w:t>).</w:t>
          </w:r>
          <w:r w:rsidRPr="00B04ED7">
            <w:rPr>
              <w:rStyle w:val="Hyperlink"/>
              <w:rFonts w:asciiTheme="minorHAnsi" w:hAnsiTheme="minorHAnsi" w:cstheme="minorHAnsi"/>
            </w:rPr>
            <w:t xml:space="preserve"> </w:t>
          </w:r>
        </w:p>
        <w:p w:rsidR="00394054" w:rsidRPr="00223641" w:rsidRDefault="00394054" w:rsidP="00956837">
          <w:pPr>
            <w:pStyle w:val="listbulletindent"/>
          </w:pPr>
          <w:r w:rsidRPr="00223641">
            <w:t>All projects must include the use of one or more Microsoft technologies.</w:t>
          </w:r>
        </w:p>
        <w:p w:rsidR="00394054" w:rsidRPr="00B04ED7" w:rsidRDefault="00394054" w:rsidP="00956837">
          <w:pPr>
            <w:pStyle w:val="listbulletindent"/>
          </w:pPr>
          <w:r w:rsidRPr="00B04ED7">
            <w:t>Projects should demonstrate the innovative use of technology in ways that reflect the themes for 2011: Engaging students, inspiring creativity, and preparing for the future.</w:t>
          </w:r>
        </w:p>
        <w:p w:rsidR="00394054" w:rsidRDefault="00394054" w:rsidP="00A008E8">
          <w:pPr>
            <w:pStyle w:val="Head2indent"/>
            <w:rPr>
              <w:rFonts w:ascii="Segoe UI" w:hAnsi="Segoe UI" w:cs="Segoe UI"/>
            </w:rPr>
          </w:pPr>
          <w:r>
            <w:t>Steps for submitting your application</w:t>
          </w:r>
        </w:p>
        <w:p w:rsidR="00394054" w:rsidRPr="00DD0BC2" w:rsidRDefault="00394054" w:rsidP="007F721E">
          <w:pPr>
            <w:pStyle w:val="Numberindent"/>
            <w:ind w:left="1800"/>
          </w:pPr>
          <w:r w:rsidRPr="00DD0BC2">
            <w:t xml:space="preserve">Applications must be posted to the U.S. Partners in Learning Network, a free, community-based resource where educators and schools can collaborate. The site is here: </w:t>
          </w:r>
          <w:hyperlink r:id="rId11" w:history="1">
            <w:r w:rsidRPr="00DD0BC2">
              <w:rPr>
                <w:rStyle w:val="Hyperlink"/>
              </w:rPr>
              <w:t>http://us.partnersinlearningnetwork.com</w:t>
            </w:r>
          </w:hyperlink>
          <w:r w:rsidRPr="00DD0BC2">
            <w:rPr>
              <w:rStyle w:val="Hyperlink"/>
              <w:color w:val="auto"/>
              <w:u w:val="none"/>
            </w:rPr>
            <w:t xml:space="preserve">. </w:t>
          </w:r>
        </w:p>
        <w:p w:rsidR="00394054" w:rsidRPr="00DD0BC2" w:rsidRDefault="00394054" w:rsidP="007F721E">
          <w:pPr>
            <w:pStyle w:val="Numberindent"/>
            <w:ind w:left="1800"/>
          </w:pPr>
          <w:r w:rsidRPr="00DD0BC2">
            <w:t xml:space="preserve">You’ll need a Windows Live ID </w:t>
          </w:r>
          <w:r w:rsidRPr="00DD0BC2">
            <w:rPr>
              <w:rFonts w:eastAsia="Calibri"/>
              <w:szCs w:val="22"/>
            </w:rPr>
            <w:t>(free at https://home.live.com)</w:t>
          </w:r>
          <w:r w:rsidRPr="00DD0BC2">
            <w:t xml:space="preserve"> to sign in to the Partners in Learning Network site.</w:t>
          </w:r>
        </w:p>
        <w:p w:rsidR="00394054" w:rsidRPr="00DD0BC2" w:rsidRDefault="00394054" w:rsidP="007F721E">
          <w:pPr>
            <w:pStyle w:val="Numberindent"/>
            <w:ind w:left="1800"/>
          </w:pPr>
          <w:r w:rsidRPr="00DD0BC2">
            <w:t>After you’ve signed in to the Partners in Lear</w:t>
          </w:r>
          <w:r w:rsidR="006976FB">
            <w:t xml:space="preserve">ning Network website, you will </w:t>
          </w:r>
          <w:r w:rsidRPr="00DD0BC2">
            <w:t xml:space="preserve">need to </w:t>
          </w:r>
          <w:r w:rsidR="006976FB">
            <w:br/>
          </w:r>
          <w:r w:rsidRPr="00DD0BC2">
            <w:t xml:space="preserve">go to the </w:t>
          </w:r>
          <w:hyperlink r:id="rId12" w:history="1">
            <w:r w:rsidRPr="00DD0BC2">
              <w:rPr>
                <w:rStyle w:val="Hyperlink"/>
                <w:rFonts w:asciiTheme="minorHAnsi" w:hAnsiTheme="minorHAnsi" w:cstheme="minorHAnsi"/>
              </w:rPr>
              <w:t>2011 U.S. Innovative Education Forum community</w:t>
            </w:r>
          </w:hyperlink>
          <w:r w:rsidRPr="00DD0BC2">
            <w:rPr>
              <w:rStyle w:val="Hyperlink"/>
              <w:rFonts w:asciiTheme="minorHAnsi" w:hAnsiTheme="minorHAnsi" w:cstheme="minorHAnsi"/>
            </w:rPr>
            <w:t xml:space="preserve"> (</w:t>
          </w:r>
          <w:hyperlink r:id="rId13" w:history="1">
            <w:r w:rsidRPr="00DD0BC2">
              <w:rPr>
                <w:rStyle w:val="Hyperlink"/>
                <w:rFonts w:asciiTheme="minorHAnsi" w:hAnsiTheme="minorHAnsi" w:cstheme="minorHAnsi"/>
              </w:rPr>
              <w:t>http://us.partnersinlearningnetwork.com/PILCommunity/2011_US_IEF/)</w:t>
            </w:r>
          </w:hyperlink>
          <w:r w:rsidRPr="00DD0BC2">
            <w:t xml:space="preserve">. </w:t>
          </w:r>
          <w:r w:rsidRPr="00DD0BC2">
            <w:br/>
            <w:t xml:space="preserve">Then, you must click </w:t>
          </w:r>
          <w:r w:rsidRPr="00DD0BC2">
            <w:rPr>
              <w:b/>
            </w:rPr>
            <w:t>Join Now</w:t>
          </w:r>
          <w:r w:rsidRPr="00DD0BC2">
            <w:t xml:space="preserve"> to join the community.</w:t>
          </w:r>
        </w:p>
        <w:p w:rsidR="00394054" w:rsidRPr="00DD0BC2" w:rsidRDefault="00394054" w:rsidP="007F721E">
          <w:pPr>
            <w:pStyle w:val="Numberindent"/>
            <w:ind w:left="1800"/>
          </w:pPr>
          <w:r w:rsidRPr="00DD0BC2">
            <w:t>In the community, find the Shared Documents section. This is where you will post your application and corresponding content.</w:t>
          </w:r>
        </w:p>
        <w:p w:rsidR="00394054" w:rsidRPr="00DD0BC2" w:rsidRDefault="00394054" w:rsidP="007F721E">
          <w:pPr>
            <w:pStyle w:val="Numberindent"/>
            <w:ind w:left="1800"/>
          </w:pPr>
          <w:r w:rsidRPr="00DD0BC2">
            <w:t xml:space="preserve">In Shared Documents, post all contents to a folder. Be sure to use a descriptive project name and your own name (for example, </w:t>
          </w:r>
          <w:r w:rsidRPr="00DD0BC2">
            <w:rPr>
              <w:i/>
            </w:rPr>
            <w:t>Cultural Exploration – Rob B.ppt</w:t>
          </w:r>
          <w:r w:rsidRPr="00DD0BC2">
            <w:t xml:space="preserve"> and</w:t>
          </w:r>
          <w:r w:rsidRPr="00DD0BC2">
            <w:rPr>
              <w:i/>
            </w:rPr>
            <w:t xml:space="preserve"> Cultural Exploration – Rob B.jpg)</w:t>
          </w:r>
          <w:r w:rsidRPr="00DD0BC2">
            <w:t>.</w:t>
          </w:r>
        </w:p>
        <w:p w:rsidR="006976FB" w:rsidRDefault="00394054" w:rsidP="007F721E">
          <w:pPr>
            <w:pStyle w:val="Numberindent"/>
            <w:ind w:left="1800"/>
          </w:pPr>
          <w:r w:rsidRPr="00223641">
            <w:t xml:space="preserve">Upload all </w:t>
          </w:r>
          <w:r>
            <w:t>of your application contents (for example, the</w:t>
          </w:r>
          <w:r w:rsidRPr="00223641">
            <w:t xml:space="preserve"> application, examples of student work, rubrics, pictu</w:t>
          </w:r>
          <w:r>
            <w:t>res, and video) to the folder, using descriptive titles.</w:t>
          </w:r>
        </w:p>
        <w:p w:rsidR="006976FB" w:rsidRDefault="006976FB">
          <w:pPr>
            <w:rPr>
              <w:rFonts w:ascii="Calibri" w:eastAsia="Times New Roman" w:hAnsi="Calibri" w:cs="Calibri"/>
              <w:szCs w:val="24"/>
            </w:rPr>
          </w:pPr>
          <w:r>
            <w:br w:type="page"/>
          </w:r>
        </w:p>
        <w:p w:rsidR="00394054" w:rsidRDefault="00394054" w:rsidP="006976FB">
          <w:pPr>
            <w:pStyle w:val="Head2indent"/>
          </w:pPr>
          <w:r w:rsidRPr="00D55301">
            <w:lastRenderedPageBreak/>
            <w:t xml:space="preserve">Application </w:t>
          </w:r>
          <w:r>
            <w:t>d</w:t>
          </w:r>
          <w:r w:rsidRPr="00D55301">
            <w:t>eadline</w:t>
          </w:r>
          <w:r w:rsidRPr="00EC63FB">
            <w:t xml:space="preserve"> </w:t>
          </w:r>
        </w:p>
        <w:p w:rsidR="00711861" w:rsidRDefault="00394054" w:rsidP="006976FB">
          <w:pPr>
            <w:pStyle w:val="Bodyindent"/>
          </w:pPr>
          <w:r w:rsidRPr="00223641">
            <w:t xml:space="preserve">Applications will be selected in two rounds and must be submitted by midnight </w:t>
          </w:r>
          <w:r>
            <w:t>Pacific Time</w:t>
          </w:r>
          <w:r w:rsidRPr="00223641">
            <w:t xml:space="preserve"> on </w:t>
          </w:r>
          <w:r>
            <w:rPr>
              <w:b/>
            </w:rPr>
            <w:t>April 1</w:t>
          </w:r>
          <w:r w:rsidRPr="00223641">
            <w:rPr>
              <w:b/>
            </w:rPr>
            <w:t>, 2011</w:t>
          </w:r>
          <w:r>
            <w:t xml:space="preserve">, or by midnight Pacific </w:t>
          </w:r>
          <w:r w:rsidRPr="00C76EFE">
            <w:t>Ti</w:t>
          </w:r>
          <w:r w:rsidRPr="00B04ED7">
            <w:t>me on</w:t>
          </w:r>
          <w:r>
            <w:rPr>
              <w:b/>
            </w:rPr>
            <w:t xml:space="preserve"> </w:t>
          </w:r>
          <w:r w:rsidRPr="00223641">
            <w:rPr>
              <w:b/>
            </w:rPr>
            <w:t>May 15, 2011</w:t>
          </w:r>
          <w:r w:rsidRPr="00223641">
            <w:t>.</w:t>
          </w:r>
          <w:r>
            <w:t xml:space="preserve"> April applicants</w:t>
          </w:r>
          <w:r w:rsidRPr="00223641">
            <w:t xml:space="preserve"> will be notified by</w:t>
          </w:r>
          <w:r>
            <w:t xml:space="preserve"> April 15, and all others will be notified by</w:t>
          </w:r>
          <w:r w:rsidRPr="00223641">
            <w:t xml:space="preserve"> June 1, 2011</w:t>
          </w:r>
          <w:r>
            <w:t xml:space="preserve">. All </w:t>
          </w:r>
          <w:r w:rsidRPr="00223641">
            <w:t xml:space="preserve">winners will be invited to participate in the July </w:t>
          </w:r>
          <w:r>
            <w:t xml:space="preserve">28–29, 2011, </w:t>
          </w:r>
          <w:r w:rsidRPr="00223641">
            <w:t xml:space="preserve">event </w:t>
          </w:r>
          <w:r>
            <w:t>on the Microsoft main campus in Redmond, Washington</w:t>
          </w:r>
          <w:r w:rsidRPr="000B2BED">
            <w:t>.</w:t>
          </w:r>
        </w:p>
        <w:p w:rsidR="00394054" w:rsidRDefault="00394054" w:rsidP="006976FB">
          <w:pPr>
            <w:pStyle w:val="Bodyindent"/>
          </w:pPr>
        </w:p>
        <w:p w:rsidR="00DD0BC2" w:rsidRDefault="00EF0D6B" w:rsidP="006976FB">
          <w:pPr>
            <w:pStyle w:val="Bodyindent"/>
          </w:pPr>
          <w:r>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112.5pt;margin-top:8.75pt;width:256.5pt;height:21.7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" fillcolor="white [3201]" stroked="f" strokeweight=".5pt">
                <v:path arrowok="t"/>
                <v:textbox style="mso-next-textbox:#Text Box 6">
                  <w:txbxContent>
                    <w:p w:rsidR="0036048C" w:rsidRDefault="0036048C">
                      <w:r w:rsidRPr="00695FAE">
                        <w:rPr>
                          <w:rFonts w:ascii="Segoe UI" w:hAnsi="Segoe UI" w:cs="Segoe UI"/>
                          <w:b/>
                          <w:i/>
                          <w:color w:val="C00000"/>
                        </w:rPr>
                        <w:t>New!</w:t>
                      </w:r>
                      <w:r>
                        <w:rPr>
                          <w:rFonts w:ascii="Segoe UI" w:hAnsi="Segoe UI" w:cs="Segoe UI"/>
                          <w:b/>
                        </w:rPr>
                        <w:t xml:space="preserve"> U.S. IEF People’s Choice award </w:t>
                      </w:r>
                      <w:r w:rsidRPr="00A11B1C">
                        <w:rPr>
                          <w:rFonts w:ascii="Segoe UI" w:hAnsi="Segoe UI" w:cs="Segoe UI"/>
                          <w:i/>
                        </w:rPr>
                        <w:t>(optional)</w:t>
                      </w:r>
                    </w:p>
                  </w:txbxContent>
                </v:textbox>
              </v:shape>
            </w:pict>
          </w:r>
          <w:r>
            <w:rPr>
              <w:noProof/>
            </w:rPr>
            <w:pict>
              <v:shape id="Text Box 4" o:spid="_x0000_s1027" type="#_x0000_t202" style="position:absolute;left:0;text-align:left;margin-left:1in;margin-top:.15pt;width:294.75pt;height:39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" fillcolor="white [3201]" stroked="f" strokeweight=".5pt">
                <v:path arrowok="t"/>
                <v:textbox style="mso-next-textbox:#Text Box 4">
                  <w:txbxContent>
                    <w:p w:rsidR="0036048C" w:rsidRDefault="0036048C" w:rsidP="00DD0BC2">
                      <w:pPr>
                        <w:rPr>
                          <w:rFonts w:cs="Calibri"/>
                        </w:rPr>
                      </w:pPr>
                      <w:r>
                        <w:rPr>
                          <w:noProof/>
                        </w:rPr>
                        <w:drawing>
                          <wp:inline distT="0" distB="0" distL="0" distR="0">
                            <wp:extent cx="40005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00050"/>
                                    </a:xfrm>
                                    <a:prstGeom prst="rect">
                                      <a:avLst/>
                                    </a:prstGeom>
                                    <a:noFill/>
                                    <a:ln>
                                      <a:noFill/>
                                    </a:ln>
                                  </pic:spPr>
                                </pic:pic>
                              </a:graphicData>
                            </a:graphic>
                          </wp:inline>
                        </w:drawing>
                      </w:r>
                      <w:r w:rsidRPr="00DD0BC2">
                        <w:rPr>
                          <w:rFonts w:ascii="Segoe UI" w:hAnsi="Segoe UI" w:cs="Segoe UI"/>
                          <w:b/>
                          <w:i/>
                          <w:color w:val="C00000"/>
                        </w:rPr>
                        <w:t xml:space="preserve"> </w:t>
                      </w:r>
                    </w:p>
                    <w:p w:rsidR="0036048C" w:rsidRDefault="0036048C"/>
                  </w:txbxContent>
                </v:textbox>
              </v:shape>
            </w:pict>
          </w:r>
        </w:p>
        <w:p w:rsidR="00394054" w:rsidRDefault="00394054" w:rsidP="006976FB">
          <w:pPr>
            <w:pStyle w:val="Bodyindent"/>
          </w:pPr>
        </w:p>
        <w:p w:rsidR="00394054" w:rsidRDefault="00394054" w:rsidP="006976FB">
          <w:pPr>
            <w:pStyle w:val="Bodyindent"/>
          </w:pPr>
          <w:r w:rsidRPr="00223641">
            <w:t xml:space="preserve">We would like to showcase your inspiring work on the </w:t>
          </w:r>
          <w:hyperlink r:id="rId15" w:history="1">
            <w:r w:rsidRPr="0046162D">
              <w:rPr>
                <w:rStyle w:val="Hyperlink"/>
              </w:rPr>
              <w:t>Microsoft</w:t>
            </w:r>
            <w:r>
              <w:rPr>
                <w:rStyle w:val="Hyperlink"/>
              </w:rPr>
              <w:t xml:space="preserve"> edu</w:t>
            </w:r>
            <w:r w:rsidRPr="0046162D">
              <w:rPr>
                <w:rStyle w:val="Hyperlink"/>
              </w:rPr>
              <w:t xml:space="preserve"> YouTube channel</w:t>
            </w:r>
          </w:hyperlink>
          <w:r>
            <w:t xml:space="preserve"> (</w:t>
          </w:r>
          <w:hyperlink r:id="rId16" w:history="1">
            <w:r w:rsidRPr="008D1EA3">
              <w:rPr>
                <w:rStyle w:val="Hyperlink"/>
              </w:rPr>
              <w:t>http://www.youtube.com/user/Microsoftedu</w:t>
            </w:r>
          </w:hyperlink>
          <w:r>
            <w:t xml:space="preserve">). This is optional, but encouraged. </w:t>
          </w:r>
          <w:r>
            <w:br/>
            <w:t>Here’s how to participate:</w:t>
          </w:r>
        </w:p>
        <w:p w:rsidR="00DD0BC2" w:rsidRDefault="00394054" w:rsidP="007F721E">
          <w:pPr>
            <w:pStyle w:val="Numberindent"/>
            <w:numPr>
              <w:ilvl w:val="0"/>
              <w:numId w:val="14"/>
            </w:numPr>
            <w:ind w:left="1800"/>
          </w:pPr>
          <w:r w:rsidRPr="00DD0BC2">
            <w:t>Create a fun video describing your project and its impact on student learning.</w:t>
          </w:r>
        </w:p>
        <w:p w:rsidR="00394054" w:rsidRPr="00DD0BC2" w:rsidRDefault="00394054" w:rsidP="007F721E">
          <w:pPr>
            <w:pStyle w:val="Numberindent"/>
            <w:ind w:left="1800"/>
          </w:pPr>
          <w:r w:rsidRPr="00DD0BC2">
            <w:t xml:space="preserve">Send us an email at </w:t>
          </w:r>
          <w:hyperlink r:id="rId17" w:history="1">
            <w:r w:rsidRPr="00DD0BC2">
              <w:rPr>
                <w:rStyle w:val="Hyperlink"/>
              </w:rPr>
              <w:t>usief@microsoft.com</w:t>
            </w:r>
          </w:hyperlink>
          <w:r w:rsidRPr="00DD0BC2">
            <w:t xml:space="preserve"> with a location where we can find the video to download it (for example, YouSendIt, your blog, or Windows Live SkyDrive, among other locations).</w:t>
          </w:r>
        </w:p>
        <w:p w:rsidR="00394054" w:rsidRDefault="00394054" w:rsidP="007F721E">
          <w:pPr>
            <w:pStyle w:val="Numberindent"/>
            <w:ind w:left="1800"/>
          </w:pPr>
          <w:r>
            <w:t xml:space="preserve">Microsoft will upload your video to our YouTube channel at </w:t>
          </w:r>
          <w:hyperlink r:id="rId18" w:history="1">
            <w:r w:rsidRPr="00FA15A0">
              <w:rPr>
                <w:rStyle w:val="Hyperlink"/>
              </w:rPr>
              <w:t>http://www.youtube.com/user/Microsoftedu</w:t>
            </w:r>
          </w:hyperlink>
          <w:r>
            <w:t>.</w:t>
          </w:r>
        </w:p>
        <w:p w:rsidR="00394054" w:rsidRDefault="00394054" w:rsidP="007F721E">
          <w:pPr>
            <w:pStyle w:val="Numberindent"/>
            <w:ind w:left="1800"/>
          </w:pPr>
          <w:r>
            <w:t>Tell your friends, colleagues, and students to vote “Like” for your project.</w:t>
          </w:r>
        </w:p>
        <w:p w:rsidR="00371B71" w:rsidRDefault="00371B71" w:rsidP="003102C2">
          <w:pPr>
            <w:pStyle w:val="Bodyindent"/>
          </w:pPr>
          <w:r w:rsidRPr="00371B71">
            <w:t xml:space="preserve">The two videos receiving the most “Likes” will automatically be accepted to the U.S. IEF event in Redmond. Your project must meet the requirements, you must submit a formal IEF application, and you must obtain the necessary release forms for any students in your video. </w:t>
          </w:r>
          <w:r w:rsidRPr="00371B71">
            <w:rPr>
              <w:i/>
            </w:rPr>
            <w:t>Be creative, and show your spirit!</w:t>
          </w:r>
        </w:p>
        <w:p w:rsidR="00394054" w:rsidRDefault="00394054" w:rsidP="00A008E8">
          <w:pPr>
            <w:pStyle w:val="Head2indent"/>
          </w:pPr>
          <w:r w:rsidRPr="00412CA0">
            <w:t>Questions</w:t>
          </w:r>
          <w:r>
            <w:t>?</w:t>
          </w:r>
        </w:p>
        <w:p w:rsidR="00394054" w:rsidRPr="00223641" w:rsidRDefault="00394054" w:rsidP="003102C2">
          <w:pPr>
            <w:pStyle w:val="Bodyindent"/>
          </w:pPr>
          <w:r w:rsidRPr="00223641">
            <w:t xml:space="preserve">Visit the </w:t>
          </w:r>
          <w:hyperlink r:id="rId19" w:history="1">
            <w:r w:rsidRPr="00223641">
              <w:rPr>
                <w:rStyle w:val="Hyperlink"/>
              </w:rPr>
              <w:t>2011 U.S. Innovative Education Forum community</w:t>
            </w:r>
          </w:hyperlink>
          <w:r w:rsidRPr="00223641">
            <w:t xml:space="preserve"> </w:t>
          </w:r>
          <w:r>
            <w:t>(</w:t>
          </w:r>
          <w:hyperlink r:id="rId20" w:history="1">
            <w:r w:rsidRPr="0026719A">
              <w:rPr>
                <w:rStyle w:val="Hyperlink"/>
              </w:rPr>
              <w:t>http://us.partnersinlearningnetwork.com/PILCommunity/2011_US_IEF/</w:t>
            </w:r>
          </w:hyperlink>
          <w:r>
            <w:t>)</w:t>
          </w:r>
          <w:r w:rsidRPr="0026719A">
            <w:t xml:space="preserve"> </w:t>
          </w:r>
          <w:r w:rsidRPr="00223641">
            <w:t>on the U.S. Partners in Learning Network</w:t>
          </w:r>
          <w:r>
            <w:t>,</w:t>
          </w:r>
          <w:r w:rsidRPr="00223641">
            <w:t xml:space="preserve"> or send </w:t>
          </w:r>
          <w:r>
            <w:t xml:space="preserve">an </w:t>
          </w:r>
          <w:r w:rsidRPr="00223641">
            <w:t>email</w:t>
          </w:r>
          <w:r>
            <w:t xml:space="preserve"> to</w:t>
          </w:r>
          <w:r w:rsidRPr="00223641">
            <w:t xml:space="preserve"> </w:t>
          </w:r>
          <w:hyperlink r:id="rId21" w:history="1">
            <w:r w:rsidRPr="00223641">
              <w:rPr>
                <w:rStyle w:val="Hyperlink"/>
              </w:rPr>
              <w:t>USIEF@microsoft.com</w:t>
            </w:r>
          </w:hyperlink>
          <w:r w:rsidRPr="00223641">
            <w:t>.</w:t>
          </w:r>
          <w:r>
            <w:t xml:space="preserve"> You can also find frequently asked questions (FAQ) on </w:t>
          </w:r>
          <w:hyperlink r:id="rId22" w:history="1">
            <w:r w:rsidRPr="0007203F">
              <w:rPr>
                <w:rStyle w:val="Hyperlink"/>
              </w:rPr>
              <w:t>www.microsoft.com/education/us</w:t>
            </w:r>
            <w:r w:rsidRPr="00EE26B3">
              <w:rPr>
                <w:rStyle w:val="Hyperlink"/>
              </w:rPr>
              <w:t>ief/</w:t>
            </w:r>
          </w:hyperlink>
          <w:r>
            <w:t>.</w:t>
          </w:r>
        </w:p>
        <w:p w:rsidR="00394054" w:rsidRDefault="00394054" w:rsidP="00A008E8">
          <w:pPr>
            <w:tabs>
              <w:tab w:val="left" w:pos="720"/>
            </w:tabs>
            <w:spacing w:after="0" w:line="240" w:lineRule="auto"/>
            <w:ind w:left="720"/>
            <w:rPr>
              <w:rFonts w:ascii="Segoe UI" w:hAnsi="Segoe UI" w:cs="Segoe UI"/>
            </w:rPr>
          </w:pPr>
        </w:p>
        <w:p w:rsidR="00AC2A56" w:rsidRDefault="00AC2A56" w:rsidP="00A008E8">
          <w:pPr>
            <w:tabs>
              <w:tab w:val="left" w:pos="720"/>
            </w:tabs>
            <w:ind w:left="720"/>
            <w:rPr>
              <w:rFonts w:ascii="Cambria" w:eastAsia="Times New Roman" w:hAnsi="Cambria"/>
              <w:b/>
              <w:bCs/>
              <w:kern w:val="32"/>
              <w:sz w:val="28"/>
              <w:szCs w:val="32"/>
            </w:rPr>
          </w:pPr>
          <w:r>
            <w:rPr>
              <w:sz w:val="28"/>
            </w:rPr>
            <w:br w:type="page"/>
          </w:r>
        </w:p>
        <w:p w:rsidR="00613E88" w:rsidRPr="0036048C" w:rsidRDefault="00394054" w:rsidP="00613E88">
          <w:pPr>
            <w:pStyle w:val="Heading1"/>
            <w:ind w:left="1440"/>
            <w:rPr>
              <w:sz w:val="32"/>
            </w:rPr>
          </w:pPr>
          <w:r w:rsidRPr="0036048C">
            <w:rPr>
              <w:sz w:val="32"/>
            </w:rPr>
            <w:lastRenderedPageBreak/>
            <w:t xml:space="preserve">U.S. Innovative Education Forum: </w:t>
          </w:r>
          <w:r w:rsidR="0036048C" w:rsidRPr="0036048C">
            <w:rPr>
              <w:sz w:val="32"/>
            </w:rPr>
            <w:br/>
          </w:r>
          <w:r w:rsidRPr="0036048C">
            <w:rPr>
              <w:sz w:val="32"/>
            </w:rPr>
            <w:t>Educator and school application</w:t>
          </w:r>
        </w:p>
        <w:p w:rsidR="00394054" w:rsidRPr="00613E88" w:rsidRDefault="00394054" w:rsidP="00613E88"/>
        <w:p w:rsidR="00394054" w:rsidRDefault="00394054" w:rsidP="00A008E8">
          <w:pPr>
            <w:pStyle w:val="Head2indent"/>
          </w:pPr>
          <w:r w:rsidRPr="00E9317D">
            <w:t xml:space="preserve">Project </w:t>
          </w:r>
          <w:r w:rsidRPr="005F40B8">
            <w:t>overview</w:t>
          </w:r>
        </w:p>
        <w:p w:rsidR="005C5FB6" w:rsidRDefault="005C5FB6" w:rsidP="003102C2">
          <w:pPr>
            <w:pStyle w:val="Head3indent"/>
          </w:pPr>
          <w:r>
            <w:t>Date</w:t>
          </w:r>
        </w:p>
        <w:sdt>
          <w:sdtPr>
            <w:id w:val="-289284494"/>
            <w:placeholder>
              <w:docPart w:val="B694D20C19E44A82A7A0CB2D45DA5E54"/>
            </w:placeholder>
            <w:date w:fullDate="2011-03-14T00:00:00Z">
              <w:dateFormat w:val="M/d/yyyy"/>
              <w:lid w:val="en-US"/>
              <w:storeMappedDataAs w:val="dateTime"/>
              <w:calendar w:val="gregorian"/>
            </w:date>
          </w:sdtPr>
          <w:sdtContent>
            <w:p w:rsidR="005C5FB6" w:rsidRPr="005C5FB6" w:rsidRDefault="00EB51A2" w:rsidP="003102C2">
              <w:pPr>
                <w:pStyle w:val="Bodyindent"/>
              </w:pPr>
              <w:r>
                <w:t>3/14/2011</w:t>
              </w:r>
            </w:p>
          </w:sdtContent>
        </w:sdt>
        <w:p w:rsidR="00394054" w:rsidRDefault="00394054" w:rsidP="003102C2">
          <w:pPr>
            <w:pStyle w:val="Head3indent"/>
          </w:pPr>
          <w:r w:rsidRPr="00B275AA">
            <w:t>Title</w:t>
          </w:r>
          <w:r w:rsidRPr="00B04ED7">
            <w:t>:</w:t>
          </w:r>
          <w:r w:rsidRPr="00EC63FB">
            <w:t xml:space="preserve"> </w:t>
          </w:r>
        </w:p>
        <w:sdt>
          <w:sdtPr>
            <w:id w:val="-877084070"/>
            <w:placeholder>
              <w:docPart w:val="8E515A6C0B25464A875AF53B1DBB2240"/>
            </w:placeholder>
          </w:sdtPr>
          <w:sdtContent>
            <w:p w:rsidR="00394054" w:rsidRDefault="00153569" w:rsidP="003102C2">
              <w:pPr>
                <w:pStyle w:val="Bodyindent"/>
              </w:pPr>
              <w:r>
                <w:t>Electronic Portfolios:  The Weebly Wonders of the Web</w:t>
              </w:r>
            </w:p>
          </w:sdtContent>
        </w:sdt>
        <w:p w:rsidR="00394054" w:rsidRPr="00EC63FB" w:rsidRDefault="00394054" w:rsidP="00A008E8">
          <w:pPr>
            <w:pStyle w:val="Head3indent"/>
          </w:pPr>
          <w:r w:rsidRPr="00B275AA">
            <w:t>Objective/</w:t>
          </w:r>
          <w:r w:rsidRPr="00613E88">
            <w:t>Descripti</w:t>
          </w:r>
          <w:r w:rsidRPr="00613E88">
            <w:rPr>
              <w:rStyle w:val="Heading3Char"/>
              <w:i w:val="0"/>
            </w:rPr>
            <w:t>o</w:t>
          </w:r>
          <w:r w:rsidRPr="00613E88">
            <w:t>n:</w:t>
          </w:r>
        </w:p>
        <w:sdt>
          <w:sdtPr>
            <w:rPr>
              <w:rFonts w:cstheme="minorBidi"/>
            </w:rPr>
            <w:id w:val="-184829612"/>
            <w:placeholder>
              <w:docPart w:val="FA98407A29584F8986E49C067776BCAA"/>
            </w:placeholder>
          </w:sdtPr>
          <w:sdtContent>
            <w:p w:rsidR="00153569" w:rsidRDefault="00CC7F15" w:rsidP="00153569">
              <w:pPr>
                <w:pStyle w:val="Bodyindent"/>
              </w:pPr>
              <w:r>
                <w:t>Standing out in the crowd is essential in a job interview.  Employers will be judging you based on the content of your response,</w:t>
              </w:r>
              <w:r w:rsidR="00153569">
                <w:t xml:space="preserve"> the color or your wardrobe, and of course,</w:t>
              </w:r>
              <w:r>
                <w:t xml:space="preserve"> the design</w:t>
              </w:r>
              <w:r w:rsidR="00153569">
                <w:t xml:space="preserve"> of your application materials.  Portfolios are a necessary tool for every job interview.  They provide evidence such as a resume, an award, or a work sample to back up in visuals what is said in words.  Unfortunately, there’s a problem with these traditional paper portfolios.  First, they are not travel-friendly.  As more papers are added, they become heavier, often discolor, and wrinkle with age.  Another dilemma is that a paper portfolio does not stay overnight with employers.  So if a hiring committee needed a second look at a candidate’s credentials, they would have to rely on memory alone.  With the importance of going green spreading in America, what a waste of paper every time a document is updated.  It is clear that a multimedia, web-based collection works best for a world driven by technology.  </w:t>
              </w:r>
            </w:p>
            <w:p w:rsidR="00153569" w:rsidRDefault="00153569" w:rsidP="00153569">
              <w:pPr>
                <w:spacing w:after="0" w:line="240" w:lineRule="auto"/>
                <w:ind w:left="1440"/>
              </w:pPr>
              <w:r>
                <w:t>According to the Bureau of Labor Statistics, the national unemployment rate was at 8.9 percent in April.  Teenagers are struggling to find employment due to our economic status.   Places are just not hiring.  And much like the excitement of peeling the winning McDonald’s monopoly sticker to get that free fry, even if a job opening is found and the thrill is intense, it is not long-lived.  Competition is stiff.  Although creating a digital portfolio does not solve our economic woes, it does give students a greater chance for employment and a leg up over other teenagers who are not equipped with such a professional tool.  Telling an employer about your accomplishments is fine.  However, showing a hiring panel with videos, pictures, and sounds is extraordinary and convincing of their potential.</w:t>
              </w:r>
            </w:p>
            <w:p w:rsidR="00153569" w:rsidRDefault="00153569" w:rsidP="00153569">
              <w:pPr>
                <w:spacing w:after="0" w:line="240" w:lineRule="auto"/>
                <w:ind w:left="1440"/>
              </w:pPr>
            </w:p>
            <w:p w:rsidR="00153569" w:rsidRDefault="00153569" w:rsidP="00153569">
              <w:pPr>
                <w:ind w:left="1440"/>
              </w:pPr>
              <w:r>
                <w:t>The purpose of this project to transform traditional paper portfolios into electronic portfolios by using digital cameras, flash drives, a video camera, headsets, and scanners.  These digital works would be housed on individual Weebly web sites.  This project would be aligned to the National Educational Technology Standards as well as Michigan’s new high school reform curriculum that mandates an online learning experience.  This will be more meaningful to students because technology use will increase excitement for learning.  Likewise, it will be more management to students because assignments can be updated with ease.</w:t>
              </w:r>
            </w:p>
            <w:p w:rsidR="00153569" w:rsidRDefault="00153569" w:rsidP="00153569">
              <w:pPr>
                <w:pStyle w:val="ListParagraph"/>
                <w:numPr>
                  <w:ilvl w:val="0"/>
                  <w:numId w:val="16"/>
                </w:numPr>
                <w:rPr>
                  <w:sz w:val="24"/>
                  <w:szCs w:val="24"/>
                </w:rPr>
              </w:pPr>
              <w:r>
                <w:rPr>
                  <w:sz w:val="24"/>
                  <w:szCs w:val="24"/>
                </w:rPr>
                <w:t>Interpret information using a variety of career assessments to identify career interests and abilities</w:t>
              </w:r>
            </w:p>
            <w:p w:rsidR="00153569" w:rsidRDefault="00153569" w:rsidP="00153569">
              <w:pPr>
                <w:pStyle w:val="ListParagraph"/>
                <w:numPr>
                  <w:ilvl w:val="0"/>
                  <w:numId w:val="16"/>
                </w:numPr>
                <w:rPr>
                  <w:sz w:val="24"/>
                  <w:szCs w:val="24"/>
                </w:rPr>
              </w:pPr>
              <w:r>
                <w:rPr>
                  <w:sz w:val="24"/>
                  <w:szCs w:val="24"/>
                </w:rPr>
                <w:lastRenderedPageBreak/>
                <w:t>Apply technology to workplace or career situation.  Include research and a written paper/presentation</w:t>
              </w:r>
            </w:p>
            <w:p w:rsidR="00153569" w:rsidRDefault="00153569" w:rsidP="00153569">
              <w:pPr>
                <w:pStyle w:val="ListParagraph"/>
                <w:numPr>
                  <w:ilvl w:val="0"/>
                  <w:numId w:val="16"/>
                </w:numPr>
                <w:rPr>
                  <w:sz w:val="24"/>
                  <w:szCs w:val="24"/>
                </w:rPr>
              </w:pPr>
              <w:r>
                <w:rPr>
                  <w:sz w:val="24"/>
                  <w:szCs w:val="24"/>
                </w:rPr>
                <w:t>Determine goals and develop and action plan to accomplish them within a given time frame</w:t>
              </w:r>
            </w:p>
            <w:p w:rsidR="00153569" w:rsidRDefault="00153569" w:rsidP="00153569">
              <w:pPr>
                <w:pStyle w:val="ListParagraph"/>
                <w:numPr>
                  <w:ilvl w:val="0"/>
                  <w:numId w:val="16"/>
                </w:numPr>
                <w:rPr>
                  <w:sz w:val="24"/>
                  <w:szCs w:val="24"/>
                </w:rPr>
              </w:pPr>
              <w:r>
                <w:rPr>
                  <w:sz w:val="24"/>
                  <w:szCs w:val="24"/>
                </w:rPr>
                <w:t>Accurately complete records/documents to support job applications</w:t>
              </w:r>
            </w:p>
            <w:p w:rsidR="00153569" w:rsidRDefault="00153569" w:rsidP="00153569">
              <w:pPr>
                <w:pStyle w:val="ListParagraph"/>
                <w:numPr>
                  <w:ilvl w:val="0"/>
                  <w:numId w:val="16"/>
                </w:numPr>
                <w:rPr>
                  <w:sz w:val="24"/>
                  <w:szCs w:val="24"/>
                </w:rPr>
              </w:pPr>
              <w:r>
                <w:rPr>
                  <w:sz w:val="24"/>
                  <w:szCs w:val="24"/>
                </w:rPr>
                <w:t>Apply career and labor market information to seek and obtain employment and/or pursue goals</w:t>
              </w:r>
            </w:p>
            <w:p w:rsidR="00153569" w:rsidRPr="00A16F4C" w:rsidRDefault="00153569" w:rsidP="00153569">
              <w:pPr>
                <w:pStyle w:val="ListParagraph"/>
                <w:numPr>
                  <w:ilvl w:val="0"/>
                  <w:numId w:val="16"/>
                </w:numPr>
                <w:rPr>
                  <w:sz w:val="24"/>
                  <w:szCs w:val="24"/>
                </w:rPr>
              </w:pPr>
              <w:r>
                <w:rPr>
                  <w:sz w:val="24"/>
                  <w:szCs w:val="24"/>
                </w:rPr>
                <w:t>Use a portfolio as self-marketing tools to demonstrate interest and competence</w:t>
              </w:r>
            </w:p>
            <w:p w:rsidR="00394054" w:rsidRPr="00153569" w:rsidRDefault="00153569" w:rsidP="00153569">
              <w:pPr>
                <w:pStyle w:val="ListParagraph"/>
                <w:numPr>
                  <w:ilvl w:val="0"/>
                  <w:numId w:val="16"/>
                </w:numPr>
                <w:rPr>
                  <w:sz w:val="24"/>
                  <w:szCs w:val="24"/>
                </w:rPr>
              </w:pPr>
              <w:r>
                <w:rPr>
                  <w:sz w:val="24"/>
                  <w:szCs w:val="24"/>
                </w:rPr>
                <w:t>Continue the EDP process including an annual review with student and counselor</w:t>
              </w:r>
            </w:p>
          </w:sdtContent>
        </w:sdt>
        <w:p w:rsidR="00394054" w:rsidRPr="00EC63FB" w:rsidRDefault="00394054" w:rsidP="00A008E8">
          <w:pPr>
            <w:pStyle w:val="Head3indent"/>
          </w:pPr>
          <w:r w:rsidRPr="00B275AA">
            <w:t xml:space="preserve">Grade </w:t>
          </w:r>
          <w:r>
            <w:t>l</w:t>
          </w:r>
          <w:r w:rsidRPr="00B275AA">
            <w:t>evel</w:t>
          </w:r>
          <w:r w:rsidRPr="00B04ED7">
            <w:t>:</w:t>
          </w:r>
        </w:p>
        <w:sdt>
          <w:sdtPr>
            <w:id w:val="-1334600799"/>
            <w:placeholder>
              <w:docPart w:val="DEF3E55594FE46DCB2EF8F245851AA92"/>
            </w:placeholder>
          </w:sdtPr>
          <w:sdtContent>
            <w:p w:rsidR="00394054" w:rsidRDefault="00153569" w:rsidP="00153569">
              <w:pPr>
                <w:pStyle w:val="Bodyindent"/>
                <w:ind w:left="0"/>
              </w:pPr>
              <w:r>
                <w:tab/>
              </w:r>
              <w:r>
                <w:tab/>
                <w:t>9-12</w:t>
              </w:r>
            </w:p>
          </w:sdtContent>
        </w:sdt>
        <w:p w:rsidR="005F40B8" w:rsidRDefault="00394054" w:rsidP="00A008E8">
          <w:pPr>
            <w:pStyle w:val="Head3indent"/>
          </w:pPr>
          <w:r w:rsidRPr="00B275AA">
            <w:t>Duration</w:t>
          </w:r>
          <w:r>
            <w:t xml:space="preserve"> </w:t>
          </w:r>
        </w:p>
        <w:p w:rsidR="00394054" w:rsidRPr="00EC63FB" w:rsidRDefault="00394054" w:rsidP="003102C2">
          <w:pPr>
            <w:pStyle w:val="Bodyindent"/>
          </w:pPr>
          <w:r w:rsidRPr="005F40B8">
            <w:t>(</w:t>
          </w:r>
          <w:r w:rsidR="00C1285D" w:rsidRPr="005F40B8">
            <w:t>Number</w:t>
          </w:r>
          <w:r w:rsidRPr="005F40B8">
            <w:t xml:space="preserve"> of class sessions required to complete the project):</w:t>
          </w:r>
        </w:p>
        <w:sdt>
          <w:sdtPr>
            <w:id w:val="-1572116259"/>
            <w:placeholder>
              <w:docPart w:val="CF6E7A57D4F247A69AB78961FC00DF54"/>
            </w:placeholder>
          </w:sdtPr>
          <w:sdtContent>
            <w:p w:rsidR="00EB51A2" w:rsidRDefault="00EB51A2" w:rsidP="003102C2">
              <w:pPr>
                <w:pStyle w:val="Bodyindent"/>
              </w:pPr>
              <w:r>
                <w:t xml:space="preserve">Throughout </w:t>
              </w:r>
              <w:r w:rsidR="00153569">
                <w:t>one</w:t>
              </w:r>
              <w:r>
                <w:t xml:space="preserve"> trimester </w:t>
              </w:r>
              <w:r w:rsidR="00153569">
                <w:t>– 12 weeks</w:t>
              </w:r>
            </w:p>
            <w:p w:rsidR="00394054" w:rsidRDefault="00EF0D6B" w:rsidP="00153569">
              <w:pPr>
                <w:pStyle w:val="Bodyindent"/>
                <w:ind w:left="0"/>
              </w:pPr>
            </w:p>
          </w:sdtContent>
        </w:sdt>
        <w:p w:rsidR="00394054" w:rsidRDefault="00394054" w:rsidP="00A008E8">
          <w:pPr>
            <w:pStyle w:val="Head3indent"/>
          </w:pPr>
          <w:r>
            <w:t>Microsoft t</w:t>
          </w:r>
          <w:r w:rsidRPr="00B275AA">
            <w:t>echnolog</w:t>
          </w:r>
          <w:r>
            <w:t>ies</w:t>
          </w:r>
          <w:r w:rsidRPr="00B275AA">
            <w:t xml:space="preserve"> </w:t>
          </w:r>
          <w:r>
            <w:t>u</w:t>
          </w:r>
          <w:r w:rsidRPr="00B275AA">
            <w:t>sed</w:t>
          </w:r>
          <w:r w:rsidRPr="00B04ED7">
            <w:t>:</w:t>
          </w:r>
          <w:r w:rsidRPr="00EC63FB">
            <w:t xml:space="preserve"> </w:t>
          </w:r>
        </w:p>
        <w:sdt>
          <w:sdtPr>
            <w:id w:val="-795139730"/>
            <w:placeholder>
              <w:docPart w:val="67128B4CF97B47A589D49E0A8FAD7719"/>
            </w:placeholder>
          </w:sdtPr>
          <w:sdtContent>
            <w:p w:rsidR="004F264D" w:rsidRDefault="00EB51A2" w:rsidP="00EB51A2">
              <w:pPr>
                <w:pStyle w:val="Bodyindent"/>
              </w:pPr>
              <w:r>
                <w:t>Windows Movie Maker</w:t>
              </w:r>
              <w:r w:rsidR="00B43603">
                <w:t xml:space="preserve"> and/or PhotoStory 3</w:t>
              </w:r>
              <w:r>
                <w:t>, Microsoft Word, Microsoft PowerPoint</w:t>
              </w:r>
            </w:p>
          </w:sdtContent>
        </w:sdt>
        <w:p w:rsidR="004F264D" w:rsidRDefault="004F264D">
          <w:pPr>
            <w:rPr>
              <w:rFonts w:cs="Calibri"/>
            </w:rPr>
          </w:pPr>
          <w:r>
            <w:br w:type="page"/>
          </w:r>
        </w:p>
        <w:p w:rsidR="00394054" w:rsidRDefault="00394054" w:rsidP="003102C2">
          <w:pPr>
            <w:pStyle w:val="Head2indent"/>
          </w:pPr>
          <w:r>
            <w:lastRenderedPageBreak/>
            <w:t>Participant(s)</w:t>
          </w:r>
          <w:r w:rsidRPr="00E9317D">
            <w:t xml:space="preserve"> </w:t>
          </w:r>
          <w:r>
            <w:t>information</w:t>
          </w:r>
        </w:p>
        <w:p w:rsidR="00394054" w:rsidRDefault="00394054" w:rsidP="003102C2">
          <w:pPr>
            <w:pStyle w:val="Head3indent"/>
          </w:pPr>
          <w:r w:rsidRPr="00337BF4">
            <w:t xml:space="preserve">Educator or </w:t>
          </w:r>
          <w:r>
            <w:t>s</w:t>
          </w:r>
          <w:r w:rsidRPr="00337BF4">
            <w:t xml:space="preserve">chool </w:t>
          </w:r>
          <w:r>
            <w:t>a</w:t>
          </w:r>
          <w:r w:rsidRPr="00337BF4">
            <w:t xml:space="preserve">pplicant:   </w:t>
          </w:r>
        </w:p>
        <w:p w:rsidR="008D743C" w:rsidRDefault="00394054" w:rsidP="003102C2">
          <w:pPr>
            <w:pStyle w:val="Bodyindent"/>
          </w:pPr>
          <w:r w:rsidRPr="005E6E73">
            <w:t xml:space="preserve">Are you applying as an educator </w:t>
          </w:r>
          <w:r w:rsidRPr="00A511C7">
            <w:rPr>
              <w:b/>
              <w:u w:val="single"/>
            </w:rPr>
            <w:t>or</w:t>
          </w:r>
          <w:r w:rsidR="00A511C7">
            <w:rPr>
              <w:b/>
            </w:rPr>
            <w:t xml:space="preserve"> </w:t>
          </w:r>
          <w:r w:rsidRPr="005E6E73">
            <w:t>on behalf of your school?</w:t>
          </w:r>
          <w:r w:rsidR="00BF2F2A">
            <w:t xml:space="preserve">  </w:t>
          </w:r>
          <w:sdt>
            <w:sdtPr>
              <w:id w:val="1696497379"/>
              <w:placeholder>
                <w:docPart w:val="95F47E93F4EF41D8970756AB750A31F4"/>
              </w:placeholder>
              <w:dropDownList>
                <w:listItem w:value="Choose an item."/>
                <w:listItem w:displayText="Educator" w:value="Educator"/>
                <w:listItem w:displayText="School" w:value="School"/>
              </w:dropDownList>
            </w:sdtPr>
            <w:sdtContent>
              <w:r w:rsidR="00F815A3">
                <w:t>Educator</w:t>
              </w:r>
            </w:sdtContent>
          </w:sdt>
        </w:p>
        <w:p w:rsidR="00394054" w:rsidRDefault="00394054" w:rsidP="003102C2">
          <w:pPr>
            <w:pStyle w:val="Head3indent"/>
          </w:pPr>
          <w:r>
            <w:t>Educator(s) or school</w:t>
          </w:r>
          <w:r w:rsidRPr="006C52F6">
            <w:t xml:space="preserve"> </w:t>
          </w:r>
          <w:r>
            <w:t>name:</w:t>
          </w:r>
        </w:p>
        <w:sdt>
          <w:sdtPr>
            <w:id w:val="1240907952"/>
            <w:placeholder>
              <w:docPart w:val="FCFB5B20FFD94426945AC2B98A8F9C6C"/>
            </w:placeholder>
          </w:sdtPr>
          <w:sdtContent>
            <w:p w:rsidR="00394054" w:rsidRDefault="00F815A3" w:rsidP="003102C2">
              <w:pPr>
                <w:pStyle w:val="Bodyindent"/>
              </w:pPr>
              <w:r>
                <w:t>Tasha Candela</w:t>
              </w:r>
            </w:p>
          </w:sdtContent>
        </w:sdt>
        <w:p w:rsidR="005F40B8" w:rsidRPr="005F40B8" w:rsidRDefault="00394054" w:rsidP="003102C2">
          <w:pPr>
            <w:pStyle w:val="Head3indent"/>
          </w:pPr>
          <w:r w:rsidRPr="005F40B8">
            <w:t xml:space="preserve">Contact information </w:t>
          </w:r>
        </w:p>
        <w:p w:rsidR="00394054" w:rsidRPr="005F40B8" w:rsidRDefault="00394054" w:rsidP="003102C2">
          <w:pPr>
            <w:pStyle w:val="Bodyindent"/>
          </w:pPr>
          <w:r w:rsidRPr="005F40B8">
            <w:t xml:space="preserve">(Include best phone and best email address—ones that can be used during summer break. If you do not want to enter full contact information here, please submit information to </w:t>
          </w:r>
          <w:hyperlink r:id="rId23" w:history="1">
            <w:r w:rsidRPr="005F40B8">
              <w:rPr>
                <w:rStyle w:val="Hyperlink"/>
                <w:rFonts w:cstheme="minorHAnsi"/>
              </w:rPr>
              <w:t>usief@microsoft.com</w:t>
            </w:r>
          </w:hyperlink>
          <w:r w:rsidRPr="005F40B8">
            <w:t xml:space="preserve"> after you have posted application to the 2011 U.S. Innovative Education Forum community.)</w:t>
          </w:r>
          <w:r w:rsidRPr="005F40B8">
            <w:rPr>
              <w:b/>
            </w:rPr>
            <w:t>:</w:t>
          </w:r>
          <w:r w:rsidRPr="005F40B8">
            <w:t xml:space="preserve"> </w:t>
          </w:r>
        </w:p>
        <w:sdt>
          <w:sdtPr>
            <w:id w:val="676548643"/>
            <w:placeholder>
              <w:docPart w:val="C4F452EB7BF348F9857089C54536A4ED"/>
            </w:placeholder>
          </w:sdtPr>
          <w:sdtContent>
            <w:p w:rsidR="003102C2" w:rsidRDefault="00F815A3" w:rsidP="003102C2">
              <w:pPr>
                <w:pStyle w:val="Bodyindent"/>
              </w:pPr>
              <w:r>
                <w:t>tcandela@lsps.org</w:t>
              </w:r>
            </w:p>
          </w:sdtContent>
        </w:sdt>
        <w:p w:rsidR="00394054" w:rsidRPr="00EC63FB" w:rsidRDefault="00394054" w:rsidP="003102C2">
          <w:pPr>
            <w:pStyle w:val="Head3indent"/>
          </w:pPr>
          <w:r w:rsidRPr="00B275AA">
            <w:t>School</w:t>
          </w:r>
          <w:r>
            <w:t xml:space="preserve"> and district</w:t>
          </w:r>
          <w:r w:rsidRPr="00B04ED7">
            <w:t>:</w:t>
          </w:r>
          <w:r>
            <w:t xml:space="preserve"> </w:t>
          </w:r>
        </w:p>
        <w:sdt>
          <w:sdtPr>
            <w:id w:val="-1860733656"/>
            <w:placeholder>
              <w:docPart w:val="1A680EA8E23B4916A5CA7CEBFA2ECD68"/>
            </w:placeholder>
          </w:sdtPr>
          <w:sdtContent>
            <w:p w:rsidR="003102C2" w:rsidRDefault="00F815A3" w:rsidP="003102C2">
              <w:pPr>
                <w:pStyle w:val="Bodyindent"/>
              </w:pPr>
              <w:r>
                <w:t>Lake Shore High School, Lake Shore Public Schools</w:t>
              </w:r>
            </w:p>
          </w:sdtContent>
        </w:sdt>
        <w:p w:rsidR="003102C2" w:rsidRDefault="003102C2" w:rsidP="003102C2">
          <w:pPr>
            <w:pStyle w:val="Head3indent"/>
          </w:pPr>
          <w:r>
            <w:t>Address:</w:t>
          </w:r>
        </w:p>
        <w:sdt>
          <w:sdtPr>
            <w:id w:val="2554982"/>
            <w:placeholder>
              <w:docPart w:val="DE29918C4759438C82D279E5B1F7F944"/>
            </w:placeholder>
          </w:sdtPr>
          <w:sdtContent>
            <w:p w:rsidR="003102C2" w:rsidRDefault="00F815A3" w:rsidP="003102C2">
              <w:pPr>
                <w:pStyle w:val="Bodyindent"/>
                <w:rPr>
                  <w:rFonts w:cstheme="minorBidi"/>
                </w:rPr>
              </w:pPr>
              <w:r w:rsidRPr="00F815A3">
                <w:t>22980 East Thirteen Mile Road</w:t>
              </w:r>
              <w:r w:rsidRPr="00F815A3">
                <w:br/>
                <w:t>St. Clair Shores, MI 48082</w:t>
              </w:r>
            </w:p>
          </w:sdtContent>
        </w:sdt>
        <w:p w:rsidR="005F40B8" w:rsidRDefault="00394054" w:rsidP="003102C2">
          <w:pPr>
            <w:pStyle w:val="Head3indent"/>
            <w:rPr>
              <w:i/>
            </w:rPr>
          </w:pPr>
          <w:r w:rsidRPr="00B275AA">
            <w:t xml:space="preserve">School </w:t>
          </w:r>
          <w:r>
            <w:t>w</w:t>
          </w:r>
          <w:r w:rsidRPr="00B275AA">
            <w:t>ebsite</w:t>
          </w:r>
          <w:r w:rsidRPr="006478A9">
            <w:rPr>
              <w:i/>
            </w:rPr>
            <w:t xml:space="preserve"> </w:t>
          </w:r>
        </w:p>
        <w:p w:rsidR="00394054" w:rsidRPr="005F40B8" w:rsidRDefault="00394054" w:rsidP="003102C2">
          <w:pPr>
            <w:pStyle w:val="Bodyindent"/>
          </w:pPr>
          <w:r w:rsidRPr="005F40B8">
            <w:t xml:space="preserve">(Please note: One member of the team must also complete the School Profile within the </w:t>
          </w:r>
          <w:hyperlink r:id="rId24" w:history="1">
            <w:r w:rsidRPr="005F40B8">
              <w:rPr>
                <w:rStyle w:val="Hyperlink"/>
              </w:rPr>
              <w:t>Partners in Learning Network</w:t>
            </w:r>
          </w:hyperlink>
          <w:r w:rsidRPr="005F40B8">
            <w:t xml:space="preserve"> </w:t>
          </w:r>
          <w:hyperlink r:id="rId25" w:history="1">
            <w:r w:rsidRPr="005F40B8">
              <w:rPr>
                <w:rStyle w:val="Hyperlink"/>
              </w:rPr>
              <w:t>http://us.partnersinlearningnetwork.com/PILCommunity/2011_US_IEF/</w:t>
            </w:r>
          </w:hyperlink>
          <w:r w:rsidRPr="005F40B8">
            <w:t>. You will be prompted for details as you sign in.):</w:t>
          </w:r>
        </w:p>
        <w:sdt>
          <w:sdtPr>
            <w:id w:val="383613258"/>
            <w:placeholder>
              <w:docPart w:val="2EE228A6600D4E3893ACDF4DE9A4A6C5"/>
            </w:placeholder>
          </w:sdtPr>
          <w:sdtContent>
            <w:p w:rsidR="00394054" w:rsidRDefault="00F815A3" w:rsidP="003102C2">
              <w:pPr>
                <w:pStyle w:val="Bodyindent"/>
              </w:pPr>
              <w:r w:rsidRPr="00F815A3">
                <w:t>http://lakeshoreschools.org/</w:t>
              </w:r>
            </w:p>
          </w:sdtContent>
        </w:sdt>
        <w:p w:rsidR="008445F6" w:rsidRDefault="00394054" w:rsidP="003102C2">
          <w:pPr>
            <w:pStyle w:val="Head3indent"/>
          </w:pPr>
          <w:r w:rsidRPr="00B275AA">
            <w:t xml:space="preserve">Additional </w:t>
          </w:r>
          <w:r>
            <w:t>i</w:t>
          </w:r>
          <w:r w:rsidRPr="00B275AA">
            <w:t xml:space="preserve">nformation about </w:t>
          </w:r>
          <w:r>
            <w:t>your s</w:t>
          </w:r>
          <w:r w:rsidRPr="00B275AA">
            <w:t>chool</w:t>
          </w:r>
          <w:r>
            <w:t xml:space="preserve"> </w:t>
          </w:r>
        </w:p>
        <w:p w:rsidR="00394054" w:rsidRPr="008445F6" w:rsidRDefault="00394054" w:rsidP="003102C2">
          <w:pPr>
            <w:pStyle w:val="Bodyindent"/>
          </w:pPr>
          <w:r w:rsidRPr="008445F6">
            <w:t xml:space="preserve">(Provide relevant school environment background information, such as charter, magnet, or small learning communities, among other options. Include additional websites, blogs, or social networking sites that one or both teachers on the team author.): </w:t>
          </w:r>
        </w:p>
        <w:sdt>
          <w:sdtPr>
            <w:rPr>
              <w:rFonts w:cs="Calibri"/>
            </w:rPr>
            <w:id w:val="-1048604486"/>
            <w:placeholder>
              <w:docPart w:val="DC1043AF08CD41F7AAFCFCC2EFB6A5F2"/>
            </w:placeholder>
          </w:sdtPr>
          <w:sdtContent>
            <w:p w:rsidR="00F815A3" w:rsidRDefault="00F815A3" w:rsidP="00F815A3">
              <w:pPr>
                <w:spacing w:line="312" w:lineRule="auto"/>
                <w:ind w:left="1440"/>
                <w:rPr>
                  <w:rFonts w:ascii="Verdana" w:eastAsia="Times New Roman" w:hAnsi="Verdana" w:cs="Times New Roman"/>
                  <w:color w:val="666666"/>
                  <w:sz w:val="17"/>
                  <w:szCs w:val="17"/>
                </w:rPr>
              </w:pPr>
              <w:r w:rsidRPr="00F815A3">
                <w:rPr>
                  <w:rFonts w:cs="Calibri"/>
                </w:rPr>
                <w:t>Located in the lakefront community of St. Clair Shores, the Lake Shore district is home to over 3,400 K-12 students attending three elementary schools, one middle school and one high school.  Our district's curriculum is fully aligned with state standards and benchmarks.</w:t>
              </w:r>
              <w:r w:rsidRPr="00F815A3">
                <w:rPr>
                  <w:rFonts w:ascii="Verdana" w:eastAsia="Times New Roman" w:hAnsi="Verdana" w:cs="Times New Roman"/>
                  <w:color w:val="666666"/>
                  <w:sz w:val="17"/>
                  <w:szCs w:val="17"/>
                </w:rPr>
                <w:t xml:space="preserve"> </w:t>
              </w:r>
            </w:p>
            <w:p w:rsidR="009448F3" w:rsidRDefault="009448F3" w:rsidP="00F815A3">
              <w:pPr>
                <w:spacing w:line="312" w:lineRule="auto"/>
                <w:ind w:left="1440"/>
                <w:rPr>
                  <w:rFonts w:ascii="Verdana" w:eastAsia="Times New Roman" w:hAnsi="Verdana" w:cs="Times New Roman"/>
                  <w:color w:val="666666"/>
                  <w:sz w:val="17"/>
                  <w:szCs w:val="17"/>
                </w:rPr>
              </w:pPr>
              <w:hyperlink r:id="rId26" w:history="1">
                <w:r w:rsidRPr="006E7512">
                  <w:rPr>
                    <w:rStyle w:val="Hyperlink"/>
                    <w:rFonts w:ascii="Verdana" w:eastAsia="Times New Roman" w:hAnsi="Verdana" w:cs="Times New Roman"/>
                    <w:sz w:val="17"/>
                    <w:szCs w:val="17"/>
                  </w:rPr>
                  <w:t>http://bb9.misd.net</w:t>
                </w:r>
              </w:hyperlink>
              <w:r>
                <w:rPr>
                  <w:rFonts w:ascii="Verdana" w:eastAsia="Times New Roman" w:hAnsi="Verdana" w:cs="Times New Roman"/>
                  <w:color w:val="666666"/>
                  <w:sz w:val="17"/>
                  <w:szCs w:val="17"/>
                </w:rPr>
                <w:t xml:space="preserve">  Username: lakparent  Password: lakparent</w:t>
              </w:r>
            </w:p>
            <w:p w:rsidR="009448F3" w:rsidRPr="00F815A3" w:rsidRDefault="009448F3" w:rsidP="00F815A3">
              <w:pPr>
                <w:spacing w:line="312" w:lineRule="auto"/>
                <w:ind w:left="1440"/>
                <w:rPr>
                  <w:rFonts w:ascii="Verdana" w:eastAsia="Times New Roman" w:hAnsi="Verdana" w:cs="Times New Roman"/>
                  <w:color w:val="666666"/>
                  <w:sz w:val="17"/>
                  <w:szCs w:val="17"/>
                </w:rPr>
              </w:pPr>
              <w:r>
                <w:rPr>
                  <w:rFonts w:ascii="Verdana" w:eastAsia="Times New Roman" w:hAnsi="Verdana" w:cs="Times New Roman"/>
                  <w:color w:val="666666"/>
                  <w:sz w:val="17"/>
                  <w:szCs w:val="17"/>
                </w:rPr>
                <w:t>Twitter handle:  @bethetigger</w:t>
              </w:r>
            </w:p>
            <w:p w:rsidR="00AC2A56" w:rsidRPr="007F721E" w:rsidRDefault="00EF0D6B" w:rsidP="007F721E">
              <w:pPr>
                <w:pStyle w:val="Bodyindent"/>
              </w:pPr>
            </w:p>
          </w:sdtContent>
        </w:sdt>
        <w:p w:rsidR="00613E88" w:rsidRDefault="00613E88">
          <w:pPr>
            <w:rPr>
              <w:rFonts w:ascii="Calibri" w:eastAsiaTheme="majorEastAsia" w:hAnsi="Calibri" w:cstheme="majorBidi"/>
              <w:b/>
              <w:bCs/>
              <w:i/>
              <w:color w:val="008000"/>
              <w:sz w:val="26"/>
              <w:szCs w:val="26"/>
            </w:rPr>
          </w:pPr>
          <w:r>
            <w:br w:type="page"/>
          </w:r>
        </w:p>
        <w:p w:rsidR="007F721E" w:rsidRDefault="007F721E" w:rsidP="007F721E">
          <w:pPr>
            <w:pStyle w:val="Head2indent"/>
          </w:pPr>
        </w:p>
        <w:p w:rsidR="00394054" w:rsidRPr="007C2FA8" w:rsidRDefault="00394054" w:rsidP="007F721E">
          <w:pPr>
            <w:pStyle w:val="Head2indent"/>
          </w:pPr>
          <w:r>
            <w:t>Project implementation</w:t>
          </w:r>
        </w:p>
        <w:p w:rsidR="008445F6" w:rsidRDefault="00394054" w:rsidP="007F721E">
          <w:pPr>
            <w:pStyle w:val="Head3indent"/>
          </w:pPr>
          <w:r>
            <w:t>Implementation outline</w:t>
          </w:r>
          <w:r w:rsidRPr="00B275AA">
            <w:t xml:space="preserve"> </w:t>
          </w:r>
        </w:p>
        <w:p w:rsidR="00394054" w:rsidRDefault="00394054" w:rsidP="007F721E">
          <w:pPr>
            <w:pStyle w:val="Bodyindent"/>
          </w:pPr>
          <w:r>
            <w:t xml:space="preserve">(List </w:t>
          </w:r>
          <w:r w:rsidRPr="00B275AA">
            <w:t xml:space="preserve">the basic steps required to </w:t>
          </w:r>
          <w:r>
            <w:t>implement</w:t>
          </w:r>
          <w:r w:rsidRPr="00B275AA">
            <w:t xml:space="preserve"> the project</w:t>
          </w:r>
          <w:r>
            <w:t>.)</w:t>
          </w:r>
          <w:r w:rsidRPr="00B04ED7">
            <w:rPr>
              <w:b/>
            </w:rPr>
            <w:t>:</w:t>
          </w:r>
        </w:p>
        <w:sdt>
          <w:sdtPr>
            <w:id w:val="-562941779"/>
            <w:placeholder>
              <w:docPart w:val="D99B66B08C914863860BDAC0AAB97D1A"/>
            </w:placeholder>
          </w:sdtPr>
          <w:sdtContent>
            <w:p w:rsidR="00153569" w:rsidRDefault="00153569" w:rsidP="00153569">
              <w:pPr>
                <w:pStyle w:val="ListParagraph"/>
                <w:numPr>
                  <w:ilvl w:val="0"/>
                  <w:numId w:val="17"/>
                </w:numPr>
                <w:rPr>
                  <w:bCs/>
                  <w:color w:val="000000"/>
                </w:rPr>
              </w:pPr>
              <w:r>
                <w:rPr>
                  <w:bCs/>
                  <w:color w:val="000000"/>
                </w:rPr>
                <w:t>Weebly will be introduced to the class.  Students will be given the requirements of the electronic portfolio and an explanation of all necessary components will be addressed.</w:t>
              </w:r>
            </w:p>
            <w:p w:rsidR="00153569" w:rsidRDefault="00153569" w:rsidP="00153569">
              <w:pPr>
                <w:pStyle w:val="ListParagraph"/>
                <w:numPr>
                  <w:ilvl w:val="0"/>
                  <w:numId w:val="17"/>
                </w:numPr>
                <w:rPr>
                  <w:bCs/>
                  <w:color w:val="000000"/>
                </w:rPr>
              </w:pPr>
              <w:r>
                <w:rPr>
                  <w:bCs/>
                  <w:color w:val="000000"/>
                </w:rPr>
                <w:t>Students will be given multiple pretests that will help them discover their values, interests, and personality traits that will match specific career fields.</w:t>
              </w:r>
            </w:p>
            <w:p w:rsidR="00153569" w:rsidRDefault="00153569" w:rsidP="00153569">
              <w:pPr>
                <w:pStyle w:val="ListParagraph"/>
                <w:numPr>
                  <w:ilvl w:val="0"/>
                  <w:numId w:val="17"/>
                </w:numPr>
                <w:rPr>
                  <w:bCs/>
                  <w:color w:val="000000"/>
                </w:rPr>
              </w:pPr>
              <w:r>
                <w:rPr>
                  <w:bCs/>
                  <w:color w:val="000000"/>
                </w:rPr>
                <w:t>Using the Occupational Outlook Handbook, students will research a selected career field and discover its nature of work, working conditions, education, job outlook earnings, and a related occupation.  A written paper and presentation will be submitted.  Instead of these traditional formats, a photostory of their careers could be substituted.</w:t>
              </w:r>
            </w:p>
            <w:p w:rsidR="00153569" w:rsidRDefault="00153569" w:rsidP="00153569">
              <w:pPr>
                <w:pStyle w:val="ListParagraph"/>
                <w:numPr>
                  <w:ilvl w:val="0"/>
                  <w:numId w:val="17"/>
                </w:numPr>
                <w:rPr>
                  <w:bCs/>
                  <w:color w:val="000000"/>
                </w:rPr>
              </w:pPr>
              <w:r>
                <w:rPr>
                  <w:bCs/>
                  <w:color w:val="000000"/>
                </w:rPr>
                <w:t>Short term and long term goals will be discussed in class and developed.  A timeline will be created to keep students organized, on-track, and ready for accomplishment.</w:t>
              </w:r>
            </w:p>
            <w:p w:rsidR="00153569" w:rsidRDefault="00153569" w:rsidP="00153569">
              <w:pPr>
                <w:pStyle w:val="ListParagraph"/>
                <w:numPr>
                  <w:ilvl w:val="0"/>
                  <w:numId w:val="17"/>
                </w:numPr>
                <w:rPr>
                  <w:bCs/>
                  <w:color w:val="000000"/>
                </w:rPr>
              </w:pPr>
              <w:r>
                <w:rPr>
                  <w:bCs/>
                  <w:color w:val="000000"/>
                </w:rPr>
                <w:t>Awards and certificates will be scanned.  Pictures and videos of activities will be placed in their portfolios.  A lesson on how-to complete a job application will help students understand the need for professionalism and organization.</w:t>
              </w:r>
            </w:p>
            <w:p w:rsidR="00153569" w:rsidRDefault="00153569" w:rsidP="00153569">
              <w:pPr>
                <w:pStyle w:val="ListParagraph"/>
                <w:numPr>
                  <w:ilvl w:val="0"/>
                  <w:numId w:val="17"/>
                </w:numPr>
                <w:rPr>
                  <w:bCs/>
                  <w:color w:val="000000"/>
                </w:rPr>
              </w:pPr>
              <w:r>
                <w:rPr>
                  <w:bCs/>
                  <w:color w:val="000000"/>
                </w:rPr>
                <w:t>Professional career documents such as letters of introduction, resumes, cover letters, references, letters of appreciation, letters of recommendation, thank you letters, and mission statements will be created and placed on their Weebly web sites in PDF files.</w:t>
              </w:r>
            </w:p>
            <w:p w:rsidR="00153569" w:rsidRDefault="00153569" w:rsidP="00153569">
              <w:pPr>
                <w:pStyle w:val="ListParagraph"/>
                <w:numPr>
                  <w:ilvl w:val="0"/>
                  <w:numId w:val="17"/>
                </w:numPr>
                <w:rPr>
                  <w:bCs/>
                  <w:color w:val="000000"/>
                </w:rPr>
              </w:pPr>
              <w:r>
                <w:rPr>
                  <w:bCs/>
                  <w:color w:val="000000"/>
                </w:rPr>
                <w:t>Mock interviews featuring what to do and common mistakes will be featured as vital learning experiences and practice for authentic interviews.</w:t>
              </w:r>
            </w:p>
            <w:p w:rsidR="00394054" w:rsidRPr="00153569" w:rsidRDefault="00153569" w:rsidP="00153569">
              <w:pPr>
                <w:pStyle w:val="ListParagraph"/>
                <w:numPr>
                  <w:ilvl w:val="0"/>
                  <w:numId w:val="17"/>
                </w:numPr>
                <w:rPr>
                  <w:bCs/>
                  <w:color w:val="000000"/>
                </w:rPr>
              </w:pPr>
              <w:r>
                <w:rPr>
                  <w:bCs/>
                  <w:color w:val="000000"/>
                </w:rPr>
                <w:t>Educational Development Plans will be created for students to reference as they continue through the next three years of high school toward graduation.  Students need to be reminded of what classes would match their career pathways.</w:t>
              </w:r>
            </w:p>
          </w:sdtContent>
        </w:sdt>
        <w:p w:rsidR="008445F6" w:rsidRDefault="00394054" w:rsidP="007F721E">
          <w:pPr>
            <w:pStyle w:val="Head3indent"/>
          </w:pPr>
          <w:r>
            <w:t xml:space="preserve">Implementation tips </w:t>
          </w:r>
        </w:p>
        <w:p w:rsidR="00394054" w:rsidRDefault="00394054" w:rsidP="007F721E">
          <w:pPr>
            <w:pStyle w:val="Bodyindent"/>
          </w:pPr>
          <w:r>
            <w:t>(</w:t>
          </w:r>
          <w:r w:rsidRPr="00B275AA">
            <w:t>Offer suggestions that may help others who want to do this type of project</w:t>
          </w:r>
          <w:r>
            <w:t>.)</w:t>
          </w:r>
          <w:r w:rsidRPr="00B04ED7">
            <w:rPr>
              <w:b/>
            </w:rPr>
            <w:t>:</w:t>
          </w:r>
        </w:p>
        <w:sdt>
          <w:sdtPr>
            <w:id w:val="-2032635906"/>
            <w:placeholder>
              <w:docPart w:val="D5E51D32A9B34CDF98F1DF078CB702F1"/>
            </w:placeholder>
          </w:sdtPr>
          <w:sdtContent>
            <w:p w:rsidR="00153569" w:rsidRDefault="00153569" w:rsidP="00153569">
              <w:pPr>
                <w:spacing w:line="240" w:lineRule="auto"/>
                <w:ind w:left="1440"/>
              </w:pPr>
              <w:r>
                <w:t>Classroom realities can make teaching difficult.  In attempt to make this project effective, I must do the following.  First, I will create a fun, inviting atmosphere.  I have an energetic personality which lends to jokes and quirky remarks in the classroom.  It is extremely important to build rapport and get to know students.  Then, I will know the educational backgrounds and goals my students have and frame my class around those student’s needs.  Furthermore, I am insanely passionate about the subject of business and technology which brushes off on my students.  Instant bonds form when you enjoy your job and the kids take note of it.  This is why this assignment will provide a lot of student choice and individual thought versus teaching with right or wrong answers in mind.  When students are given compassion from the teacher, understand why the assignment has value, and they are able to make personal choices about their projects, they will certainly have a more positive experience.  This career portfolio is about them.  They can infuse personal elements using technology and feel a sense of accomplishment from their work.</w:t>
              </w:r>
            </w:p>
            <w:p w:rsidR="00394054" w:rsidRPr="009B69C8" w:rsidRDefault="00153569" w:rsidP="009B69C8">
              <w:pPr>
                <w:spacing w:line="240" w:lineRule="auto"/>
                <w:ind w:left="1440"/>
                <w:rPr>
                  <w:bCs/>
                  <w:color w:val="000000"/>
                </w:rPr>
              </w:pPr>
              <w:r>
                <w:rPr>
                  <w:bCs/>
                  <w:color w:val="000000"/>
                </w:rPr>
                <w:t xml:space="preserve">I believe the best way to pay it forward is by training other educators on ways to use technology to create similar projects that have a high impact on students.  I </w:t>
              </w:r>
              <w:r w:rsidRPr="003B20BE">
                <w:rPr>
                  <w:bCs/>
                  <w:i/>
                  <w:color w:val="000000"/>
                </w:rPr>
                <w:t>love</w:t>
              </w:r>
              <w:r>
                <w:rPr>
                  <w:bCs/>
                  <w:color w:val="000000"/>
                </w:rPr>
                <w:t xml:space="preserve"> technology.  </w:t>
              </w:r>
              <w:r>
                <w:rPr>
                  <w:bCs/>
                  <w:color w:val="000000"/>
                </w:rPr>
                <w:lastRenderedPageBreak/>
                <w:t>Much like some spend their evenings reading, cooking, or watching television, I am likely to be spending it with my laptop beside me, dabbling in another new Web 2.0 program.  My talent and love to create useful projects using these programs should be shared with others; in the end, a new form of excitement among staff members and students will be created.</w:t>
              </w:r>
            </w:p>
          </w:sdtContent>
        </w:sdt>
        <w:p w:rsidR="008445F6" w:rsidRDefault="00394054" w:rsidP="007F721E">
          <w:pPr>
            <w:pStyle w:val="Head3indent"/>
          </w:pPr>
          <w:r w:rsidRPr="006C52F6">
            <w:t xml:space="preserve">Technologies </w:t>
          </w:r>
          <w:r>
            <w:t>u</w:t>
          </w:r>
          <w:r w:rsidRPr="006C52F6">
            <w:t>sed</w:t>
          </w:r>
          <w:r>
            <w:t xml:space="preserve"> </w:t>
          </w:r>
        </w:p>
        <w:p w:rsidR="00394054" w:rsidRDefault="008445F6" w:rsidP="007F721E">
          <w:pPr>
            <w:pStyle w:val="Bodyindent"/>
          </w:pPr>
          <w:r>
            <w:t>(P</w:t>
          </w:r>
          <w:r w:rsidR="00394054">
            <w:t>rojectors, mobile phones, cameras, etc.)</w:t>
          </w:r>
          <w:r w:rsidR="00394054" w:rsidRPr="00B04ED7">
            <w:rPr>
              <w:b/>
            </w:rPr>
            <w:t>:</w:t>
          </w:r>
        </w:p>
        <w:sdt>
          <w:sdtPr>
            <w:id w:val="-304550847"/>
            <w:placeholder>
              <w:docPart w:val="BECFB24C32B34DE79A23FED7E4E0919C"/>
            </w:placeholder>
          </w:sdtPr>
          <w:sdtContent>
            <w:p w:rsidR="00394054" w:rsidRDefault="00B43603" w:rsidP="007F721E">
              <w:pPr>
                <w:pStyle w:val="Bodyindent"/>
              </w:pPr>
              <w:r>
                <w:t>Microsoft Office Suite, notepad, Photoshop Elements 9, digital cameras, camcorders, Windows Movie Maker/PhotoStory 3</w:t>
              </w:r>
            </w:p>
          </w:sdtContent>
        </w:sdt>
        <w:p w:rsidR="008445F6" w:rsidRDefault="00394054" w:rsidP="007F721E">
          <w:pPr>
            <w:pStyle w:val="Head3indent"/>
          </w:pPr>
          <w:r>
            <w:t xml:space="preserve">Lessons learned </w:t>
          </w:r>
        </w:p>
        <w:p w:rsidR="00394054" w:rsidRDefault="00394054" w:rsidP="007F721E">
          <w:pPr>
            <w:pStyle w:val="Bodyindent"/>
            <w:rPr>
              <w:b/>
            </w:rPr>
          </w:pPr>
          <w:r>
            <w:t>(Share any best practices or reflections.)</w:t>
          </w:r>
          <w:r w:rsidRPr="00B04ED7">
            <w:rPr>
              <w:b/>
            </w:rPr>
            <w:t>:</w:t>
          </w:r>
        </w:p>
        <w:sdt>
          <w:sdtPr>
            <w:id w:val="-903298124"/>
            <w:placeholder>
              <w:docPart w:val="D75185A1AADD46C6BD3D1707924D5BF2"/>
            </w:placeholder>
          </w:sdtPr>
          <w:sdtContent>
            <w:p w:rsidR="0086396F" w:rsidRDefault="00A861DD" w:rsidP="004F264D">
              <w:pPr>
                <w:pStyle w:val="Bodyindent"/>
              </w:pPr>
              <w:r>
                <w:t xml:space="preserve">Since beginning my teaching career in 2006, I can honestly share with you that this was one of the most successful lessons in my career.  Students truly understood the magnitude of this project and used every lesson presented to showcase their aptitudes and abilities.  I believe one of the most important aspects of this project is to create a model example for students to follow.  My portfolio can be found at </w:t>
              </w:r>
              <w:hyperlink r:id="rId27" w:history="1">
                <w:r w:rsidRPr="006E7512">
                  <w:rPr>
                    <w:rStyle w:val="Hyperlink"/>
                  </w:rPr>
                  <w:t>http://tashacandela.weebly.com</w:t>
                </w:r>
              </w:hyperlink>
              <w:r>
                <w:t>.  Although this portfolio took m</w:t>
              </w:r>
              <w:r w:rsidR="0086396F">
                <w:t xml:space="preserve">uch time to complete in advance, it demonstrated to my students how useful documentation is at any stage in life.  </w:t>
              </w:r>
            </w:p>
            <w:p w:rsidR="004F264D" w:rsidRDefault="0086396F" w:rsidP="0086396F">
              <w:pPr>
                <w:pStyle w:val="Bodyindent"/>
                <w:rPr>
                  <w:rFonts w:cstheme="minorBidi"/>
                </w:rPr>
              </w:pPr>
              <w:r>
                <w:t xml:space="preserve">One of my greatest challenges with this project was working one-on-one with individuals who did not have the confidence or the involvement as other students.  I try to stress that every student has admirable characteristics about them that is noteworthy to an employer.  Drawing those aspects to the surface and selling them to an employer is key.   </w:t>
              </w:r>
            </w:p>
          </w:sdtContent>
        </w:sdt>
        <w:p w:rsidR="004F264D" w:rsidRDefault="004F264D">
          <w:pPr>
            <w:rPr>
              <w:rFonts w:cs="Calibri"/>
            </w:rPr>
          </w:pPr>
          <w:r>
            <w:br w:type="page"/>
          </w:r>
        </w:p>
        <w:p w:rsidR="004F264D" w:rsidRDefault="004F264D" w:rsidP="00613E88">
          <w:pPr>
            <w:pStyle w:val="Head2indent"/>
          </w:pPr>
        </w:p>
        <w:p w:rsidR="00394054" w:rsidRDefault="00394054" w:rsidP="00613E88">
          <w:pPr>
            <w:pStyle w:val="Head2indent"/>
          </w:pPr>
          <w:r>
            <w:t>Project standards alignment</w:t>
          </w:r>
        </w:p>
        <w:p w:rsidR="008445F6" w:rsidRDefault="00394054" w:rsidP="007F721E">
          <w:pPr>
            <w:pStyle w:val="Head3indent"/>
          </w:pPr>
          <w:r>
            <w:t xml:space="preserve">Standards </w:t>
          </w:r>
        </w:p>
        <w:p w:rsidR="00394054" w:rsidRDefault="00394054" w:rsidP="007F721E">
          <w:pPr>
            <w:pStyle w:val="Bodyindent"/>
          </w:pPr>
          <w:r>
            <w:t>(</w:t>
          </w:r>
          <w:r w:rsidRPr="008E57ED">
            <w:t>List</w:t>
          </w:r>
          <w:r>
            <w:t xml:space="preserve"> two or three</w:t>
          </w:r>
          <w:r w:rsidRPr="008E57ED">
            <w:t xml:space="preserve"> of the most significant state, national, or </w:t>
          </w:r>
          <w:r>
            <w:t>International Society for Technology in Education [ISTE]</w:t>
          </w:r>
          <w:r w:rsidRPr="008E57ED">
            <w:t xml:space="preserve"> standards that are addressed through the project</w:t>
          </w:r>
          <w:r>
            <w:t>.)</w:t>
          </w:r>
          <w:r w:rsidRPr="00B04ED7">
            <w:rPr>
              <w:b/>
            </w:rPr>
            <w:t>:</w:t>
          </w:r>
        </w:p>
        <w:sdt>
          <w:sdtPr>
            <w:id w:val="-1364585846"/>
            <w:placeholder>
              <w:docPart w:val="38541C99F39F44E798CABADBF1919EF3"/>
            </w:placeholder>
          </w:sdtPr>
          <w:sdtContent>
            <w:p w:rsidR="003B5FF1" w:rsidRDefault="003B5FF1" w:rsidP="000F6237">
              <w:pPr>
                <w:shd w:val="clear" w:color="auto" w:fill="FFFFFF"/>
                <w:spacing w:line="360" w:lineRule="atLeast"/>
                <w:ind w:left="1440"/>
                <w:rPr>
                  <w:rFonts w:ascii="Arial" w:eastAsia="Times New Roman" w:hAnsi="Arial" w:cs="Arial"/>
                  <w:color w:val="333333"/>
                  <w:sz w:val="18"/>
                  <w:szCs w:val="18"/>
                </w:rPr>
              </w:pPr>
              <w:r w:rsidRPr="003B5FF1">
                <w:rPr>
                  <w:rFonts w:ascii="Arial" w:eastAsia="Times New Roman" w:hAnsi="Arial" w:cs="Arial"/>
                  <w:b/>
                  <w:bCs/>
                  <w:color w:val="777A7C"/>
                  <w:sz w:val="18"/>
                </w:rPr>
                <w:t>TEC.K-12.1</w:t>
              </w:r>
              <w:r w:rsidRPr="003B5FF1">
                <w:rPr>
                  <w:rFonts w:ascii="Arial" w:eastAsia="Times New Roman" w:hAnsi="Arial" w:cs="Arial"/>
                  <w:color w:val="333333"/>
                  <w:sz w:val="18"/>
                  <w:szCs w:val="18"/>
                </w:rPr>
                <w:t xml:space="preserve"> Students demonstrate creative thinking, construct knowledge, and develop innovative products and processes using technology.</w:t>
              </w:r>
            </w:p>
            <w:p w:rsidR="000F6237" w:rsidRDefault="000F6237" w:rsidP="000F6237">
              <w:pPr>
                <w:shd w:val="clear" w:color="auto" w:fill="FFFFFF"/>
                <w:spacing w:after="75" w:line="360" w:lineRule="atLeast"/>
                <w:ind w:left="720" w:firstLine="720"/>
                <w:rPr>
                  <w:rFonts w:ascii="Arial" w:eastAsia="Times New Roman" w:hAnsi="Arial" w:cs="Arial"/>
                  <w:color w:val="333333"/>
                  <w:sz w:val="18"/>
                  <w:szCs w:val="18"/>
                </w:rPr>
              </w:pPr>
              <w:r w:rsidRPr="000F6237">
                <w:rPr>
                  <w:rFonts w:ascii="Arial" w:eastAsia="Times New Roman" w:hAnsi="Arial" w:cs="Arial"/>
                  <w:b/>
                  <w:bCs/>
                  <w:color w:val="777A7C"/>
                  <w:sz w:val="18"/>
                </w:rPr>
                <w:t>TEC.K-12.5.b</w:t>
              </w:r>
              <w:r w:rsidRPr="000F6237">
                <w:rPr>
                  <w:rFonts w:ascii="Arial" w:eastAsia="Times New Roman" w:hAnsi="Arial" w:cs="Arial"/>
                  <w:color w:val="333333"/>
                  <w:sz w:val="18"/>
                  <w:szCs w:val="18"/>
                </w:rPr>
                <w:t xml:space="preserve"> Students: exhibit a positive attitude toward using technology that supports collaboration, l</w:t>
              </w:r>
              <w:r>
                <w:rPr>
                  <w:rFonts w:ascii="Arial" w:eastAsia="Times New Roman" w:hAnsi="Arial" w:cs="Arial"/>
                  <w:color w:val="333333"/>
                  <w:sz w:val="18"/>
                  <w:szCs w:val="18"/>
                </w:rPr>
                <w:tab/>
              </w:r>
              <w:r w:rsidRPr="000F6237">
                <w:rPr>
                  <w:rFonts w:ascii="Arial" w:eastAsia="Times New Roman" w:hAnsi="Arial" w:cs="Arial"/>
                  <w:color w:val="333333"/>
                  <w:sz w:val="18"/>
                  <w:szCs w:val="18"/>
                </w:rPr>
                <w:t>earning, and productivity.</w:t>
              </w:r>
            </w:p>
            <w:p w:rsidR="00394054" w:rsidRPr="000F6237" w:rsidRDefault="000F6237" w:rsidP="000F6237">
              <w:pPr>
                <w:shd w:val="clear" w:color="auto" w:fill="FFFFFF"/>
                <w:spacing w:after="75" w:line="360" w:lineRule="atLeast"/>
                <w:ind w:left="1440"/>
                <w:rPr>
                  <w:rFonts w:ascii="Arial" w:eastAsia="Times New Roman" w:hAnsi="Arial" w:cs="Arial"/>
                  <w:color w:val="333333"/>
                  <w:sz w:val="18"/>
                  <w:szCs w:val="18"/>
                </w:rPr>
              </w:pPr>
              <w:r w:rsidRPr="000F6237">
                <w:rPr>
                  <w:rFonts w:ascii="Arial" w:eastAsia="Times New Roman" w:hAnsi="Arial" w:cs="Arial"/>
                  <w:b/>
                  <w:bCs/>
                  <w:color w:val="777A7C"/>
                  <w:sz w:val="18"/>
                </w:rPr>
                <w:t>TEC.9-12.3</w:t>
              </w:r>
              <w:r w:rsidRPr="000F6237">
                <w:rPr>
                  <w:rFonts w:ascii="Arial" w:eastAsia="Times New Roman" w:hAnsi="Arial" w:cs="Arial"/>
                  <w:color w:val="333333"/>
                  <w:sz w:val="18"/>
                  <w:szCs w:val="18"/>
                </w:rPr>
                <w:t xml:space="preserve"> Select digital tools or resources to use for a real-world task and justify the selection based on their efficiency and effectiveness.</w:t>
              </w:r>
            </w:p>
          </w:sdtContent>
        </w:sdt>
        <w:p w:rsidR="008445F6" w:rsidRDefault="00394054" w:rsidP="007F721E">
          <w:pPr>
            <w:pStyle w:val="Head3indent"/>
          </w:pPr>
          <w:r>
            <w:t xml:space="preserve">21st-century skills </w:t>
          </w:r>
        </w:p>
        <w:p w:rsidR="00394054" w:rsidRPr="008445F6" w:rsidRDefault="00394054" w:rsidP="007F721E">
          <w:pPr>
            <w:pStyle w:val="Bodyindent"/>
          </w:pPr>
          <w:r w:rsidRPr="008445F6">
            <w:t xml:space="preserve">(Explain how this project addresses and integrates content and learning outcomes from core subjects identified in the </w:t>
          </w:r>
          <w:hyperlink r:id="rId28" w:history="1">
            <w:r w:rsidRPr="008445F6">
              <w:rPr>
                <w:rStyle w:val="Hyperlink"/>
              </w:rPr>
              <w:t>21st-Centur</w:t>
            </w:r>
            <w:r w:rsidRPr="008445F6">
              <w:rPr>
                <w:rStyle w:val="Hyperlink"/>
              </w:rPr>
              <w:t>y</w:t>
            </w:r>
            <w:r w:rsidRPr="008445F6">
              <w:rPr>
                <w:rStyle w:val="Hyperlink"/>
              </w:rPr>
              <w:t xml:space="preserve"> Skills Framework</w:t>
            </w:r>
          </w:hyperlink>
          <w:r w:rsidRPr="008445F6">
            <w:t xml:space="preserve"> [</w:t>
          </w:r>
          <w:hyperlink r:id="rId29" w:history="1">
            <w:r w:rsidRPr="008445F6">
              <w:rPr>
                <w:rStyle w:val="Hyperlink"/>
              </w:rPr>
              <w:t>http://www.p21.org/index.php?option=com_content&amp;task=view&amp;id=254&amp;Itemid=119</w:t>
            </w:r>
          </w:hyperlink>
          <w:r w:rsidRPr="008445F6">
            <w:t xml:space="preserve">], such as English/language arts, world languages, arts, mathematics, economics, science, geography, history, and government. If applicable, describe how the project enhances students’ understanding of 21st-century themes, such as global awareness, financial literacy, economics, business and entrepreneurial literacy, civic literacy, and health literacy.):  </w:t>
          </w:r>
        </w:p>
        <w:sdt>
          <w:sdtPr>
            <w:id w:val="-312034026"/>
            <w:placeholder>
              <w:docPart w:val="44F0DF7257BF4C768BCB1F3530B19F8A"/>
            </w:placeholder>
          </w:sdtPr>
          <w:sdtContent>
            <w:p w:rsidR="00A861DD" w:rsidRPr="00A861DD" w:rsidRDefault="00A861DD" w:rsidP="00A861DD">
              <w:pPr>
                <w:pStyle w:val="Bodyindent"/>
              </w:pPr>
              <w:r>
                <w:t>This project addresses several 21</w:t>
              </w:r>
              <w:r w:rsidRPr="00A861DD">
                <w:rPr>
                  <w:vertAlign w:val="superscript"/>
                </w:rPr>
                <w:t>st</w:t>
              </w:r>
              <w:r>
                <w:t xml:space="preserve">-century skills.  Students were required to be creative and decide on an appropriate layout for their portfolios.  They had to use critical thinking skills and problem solving in order to obtain their desired job.  Using web 2.0 tools, students demonstrated information literacy.  This project will not be used merely one time for a grade.  Students will market themselves for the rest of their lives using documents within their electronic portfolios.  </w:t>
              </w:r>
              <w:r w:rsidRPr="00A861DD">
                <w:rPr>
                  <w:rFonts w:ascii="Verdana" w:eastAsia="Times New Roman" w:hAnsi="Verdana" w:cs="Arial"/>
                  <w:color w:val="666666"/>
                  <w:sz w:val="17"/>
                  <w:szCs w:val="17"/>
                </w:rPr>
                <w:t xml:space="preserve"> </w:t>
              </w:r>
            </w:p>
            <w:p w:rsidR="004F264D" w:rsidRDefault="00EF0D6B" w:rsidP="004F264D">
              <w:pPr>
                <w:pStyle w:val="Bodyindent"/>
                <w:rPr>
                  <w:rFonts w:cstheme="minorBidi"/>
                </w:rPr>
              </w:pPr>
            </w:p>
          </w:sdtContent>
        </w:sdt>
        <w:p w:rsidR="00613E88" w:rsidRDefault="00613E88">
          <w:pPr>
            <w:rPr>
              <w:rFonts w:ascii="Calibri" w:eastAsiaTheme="majorEastAsia" w:hAnsi="Calibri" w:cstheme="majorBidi"/>
              <w:b/>
              <w:bCs/>
              <w:i/>
              <w:color w:val="008000"/>
              <w:sz w:val="26"/>
              <w:szCs w:val="26"/>
            </w:rPr>
          </w:pPr>
          <w:r>
            <w:br w:type="page"/>
          </w:r>
        </w:p>
        <w:p w:rsidR="004F264D" w:rsidRDefault="004F264D" w:rsidP="007F721E">
          <w:pPr>
            <w:pStyle w:val="Head2indent"/>
          </w:pPr>
        </w:p>
        <w:p w:rsidR="00394054" w:rsidRDefault="00394054" w:rsidP="007F721E">
          <w:pPr>
            <w:pStyle w:val="Head2indent"/>
          </w:pPr>
          <w:r>
            <w:t>Project results</w:t>
          </w:r>
        </w:p>
        <w:p w:rsidR="00394054" w:rsidRPr="007F721E" w:rsidRDefault="00394054" w:rsidP="007F721E">
          <w:pPr>
            <w:pStyle w:val="Bodyindent"/>
            <w:rPr>
              <w:i/>
            </w:rPr>
          </w:pPr>
          <w:r w:rsidRPr="007F721E">
            <w:rPr>
              <w:i/>
            </w:rPr>
            <w:t>If applying on behalf of your school, please respond to these questions in the context of how you measured the project’s success across the school community.</w:t>
          </w:r>
        </w:p>
        <w:p w:rsidR="008445F6" w:rsidRDefault="00394054" w:rsidP="007F721E">
          <w:pPr>
            <w:pStyle w:val="Head3indent"/>
          </w:pPr>
          <w:r>
            <w:t xml:space="preserve">Assessment strategies </w:t>
          </w:r>
        </w:p>
        <w:p w:rsidR="00394054" w:rsidRDefault="00394054" w:rsidP="007F721E">
          <w:pPr>
            <w:pStyle w:val="Bodyindent"/>
          </w:pPr>
          <w:r>
            <w:t>(</w:t>
          </w:r>
          <w:r w:rsidRPr="00DF6946">
            <w:t>Briefly list the strategies used to assess student learning, including the 21</w:t>
          </w:r>
          <w:r w:rsidRPr="008034E6">
            <w:t>st</w:t>
          </w:r>
          <w:r>
            <w:t>-</w:t>
          </w:r>
          <w:r w:rsidRPr="00DF6946">
            <w:t xml:space="preserve"> </w:t>
          </w:r>
          <w:r>
            <w:t>c</w:t>
          </w:r>
          <w:r w:rsidRPr="00DF6946">
            <w:t>entury content and skill areas</w:t>
          </w:r>
          <w:r>
            <w:t>.)</w:t>
          </w:r>
          <w:r w:rsidRPr="00B04ED7">
            <w:rPr>
              <w:b/>
            </w:rPr>
            <w:t>:</w:t>
          </w:r>
        </w:p>
        <w:sdt>
          <w:sdtPr>
            <w:id w:val="-1149519159"/>
            <w:placeholder>
              <w:docPart w:val="CE87287541FA44678689BAFD530ACCB3"/>
            </w:placeholder>
          </w:sdtPr>
          <w:sdtContent>
            <w:p w:rsidR="00394054" w:rsidRDefault="005072A1" w:rsidP="007F721E">
              <w:pPr>
                <w:pStyle w:val="Bodyindent"/>
              </w:pPr>
              <w:r>
                <w:t>The strategy that I used to assess student learning was monitoring portfolio progress from start to finish.  Along the way, I also used the rubric, concept maps, cooperative learning, discussions, surveys, presentations, quizzes and tests, case studies, and real world applications.</w:t>
              </w:r>
            </w:p>
          </w:sdtContent>
        </w:sdt>
        <w:p w:rsidR="008B140A" w:rsidRDefault="00394054" w:rsidP="007F721E">
          <w:pPr>
            <w:pStyle w:val="Head3indent"/>
          </w:pPr>
          <w:r>
            <w:t>Student products</w:t>
          </w:r>
        </w:p>
        <w:p w:rsidR="00394054" w:rsidRDefault="00394054" w:rsidP="007F721E">
          <w:pPr>
            <w:pStyle w:val="Bodyindent"/>
          </w:pPr>
          <w:r>
            <w:t>(</w:t>
          </w:r>
          <w:r w:rsidRPr="00DF6946">
            <w:t>Describe the products and/or performances created by students for the project</w:t>
          </w:r>
          <w:r>
            <w:t>.)</w:t>
          </w:r>
          <w:r w:rsidRPr="00B04ED7">
            <w:rPr>
              <w:b/>
            </w:rPr>
            <w:t>:</w:t>
          </w:r>
        </w:p>
        <w:sdt>
          <w:sdtPr>
            <w:id w:val="-1218054126"/>
            <w:placeholder>
              <w:docPart w:val="E5B8D6B74D9347F8A13CE6C3431CAC7E"/>
            </w:placeholder>
          </w:sdtPr>
          <w:sdtContent>
            <w:p w:rsidR="00CD540C" w:rsidRDefault="00BE6BD9" w:rsidP="007F721E">
              <w:pPr>
                <w:pStyle w:val="Bodyindent"/>
              </w:pPr>
              <w:r>
                <w:t>The following items are uploaded or attached to their portfolios:  letter of introduction, headshot of student, personal mission statement, cover letter, resume, references, letters of recommendation, certificates and/or awards, interviews, bucket list, completed job application, bills and expenses, career research presentation, and work samples.</w:t>
              </w:r>
            </w:p>
          </w:sdtContent>
        </w:sdt>
        <w:p w:rsidR="008B140A" w:rsidRDefault="00394054" w:rsidP="007F721E">
          <w:pPr>
            <w:pStyle w:val="Head3indent"/>
          </w:pPr>
          <w:r>
            <w:t xml:space="preserve">Significant learning </w:t>
          </w:r>
        </w:p>
        <w:p w:rsidR="00394054" w:rsidRDefault="00394054" w:rsidP="007F721E">
          <w:pPr>
            <w:pStyle w:val="Bodyindent"/>
          </w:pPr>
          <w:r>
            <w:t>(</w:t>
          </w:r>
          <w:r w:rsidRPr="00DF6946">
            <w:t>Summarize your students’ most significant learning that resulted from this project</w:t>
          </w:r>
          <w:r>
            <w:t>.)</w:t>
          </w:r>
          <w:r w:rsidRPr="00B04ED7">
            <w:rPr>
              <w:b/>
            </w:rPr>
            <w:t>:</w:t>
          </w:r>
        </w:p>
        <w:sdt>
          <w:sdtPr>
            <w:id w:val="693126125"/>
            <w:placeholder>
              <w:docPart w:val="561948920178462A84E6325BA8AAF07A"/>
            </w:placeholder>
          </w:sdtPr>
          <w:sdtContent>
            <w:p w:rsidR="00CD540C" w:rsidRPr="00CD540C" w:rsidRDefault="00BE6BD9" w:rsidP="007F721E">
              <w:pPr>
                <w:pStyle w:val="Bodyindent"/>
              </w:pPr>
              <w:r>
                <w:t>The joy from creating this lesson comes after this project when students frequent my classroom and share with me that they landed a job with the help of their portfolio.  It is such a successful to see the sheer amount of students who credit their employment successes to my class!</w:t>
              </w:r>
            </w:p>
          </w:sdtContent>
        </w:sdt>
        <w:p w:rsidR="008B140A" w:rsidRDefault="00394054" w:rsidP="007F721E">
          <w:pPr>
            <w:pStyle w:val="Head3indent"/>
          </w:pPr>
          <w:r>
            <w:t xml:space="preserve">Student achievement </w:t>
          </w:r>
        </w:p>
        <w:p w:rsidR="00394054" w:rsidRDefault="00394054" w:rsidP="007F721E">
          <w:pPr>
            <w:pStyle w:val="Bodyindent"/>
          </w:pPr>
          <w:r>
            <w:t>(Share evidence of increased student achievement and/or understanding that r</w:t>
          </w:r>
          <w:r w:rsidRPr="00DF6946">
            <w:t>esulted from this project</w:t>
          </w:r>
          <w:r>
            <w:t>.)</w:t>
          </w:r>
          <w:r w:rsidRPr="00B04ED7">
            <w:rPr>
              <w:b/>
            </w:rPr>
            <w:t>:</w:t>
          </w:r>
        </w:p>
        <w:sdt>
          <w:sdtPr>
            <w:id w:val="-1209104682"/>
            <w:placeholder>
              <w:docPart w:val="9BB52E94DF57445FA068E62EBA36F4FE"/>
            </w:placeholder>
          </w:sdtPr>
          <w:sdtContent>
            <w:p w:rsidR="00AC2A56" w:rsidRPr="00956837" w:rsidRDefault="00E057C8" w:rsidP="00956837">
              <w:pPr>
                <w:pStyle w:val="Bodyindent"/>
              </w:pPr>
              <w:r>
                <w:t xml:space="preserve">As I have stated above, I think the increase in student employment within our school has been the best measure.  </w:t>
              </w:r>
            </w:p>
          </w:sdtContent>
        </w:sdt>
        <w:p w:rsidR="00613E88" w:rsidRDefault="00613E88">
          <w:pPr>
            <w:rPr>
              <w:rFonts w:ascii="Calibri" w:eastAsiaTheme="majorEastAsia" w:hAnsi="Calibri" w:cstheme="majorBidi"/>
              <w:b/>
              <w:bCs/>
              <w:i/>
              <w:color w:val="008000"/>
              <w:sz w:val="26"/>
              <w:szCs w:val="26"/>
            </w:rPr>
          </w:pPr>
          <w:r>
            <w:br w:type="page"/>
          </w:r>
        </w:p>
        <w:p w:rsidR="00956837" w:rsidRDefault="00956837" w:rsidP="007F721E">
          <w:pPr>
            <w:pStyle w:val="Head2indent"/>
          </w:pPr>
        </w:p>
        <w:p w:rsidR="00394054" w:rsidRDefault="00394054" w:rsidP="007F721E">
          <w:pPr>
            <w:pStyle w:val="Head2indent"/>
          </w:pPr>
          <w:r w:rsidRPr="005437D4">
            <w:t xml:space="preserve">Project </w:t>
          </w:r>
          <w:r>
            <w:t>a</w:t>
          </w:r>
          <w:r w:rsidRPr="005437D4">
            <w:t>rtifacts</w:t>
          </w:r>
        </w:p>
        <w:p w:rsidR="008B140A" w:rsidRDefault="00394054" w:rsidP="007F721E">
          <w:pPr>
            <w:pStyle w:val="Head3indent"/>
          </w:pPr>
          <w:r w:rsidRPr="00DF6946">
            <w:t>Additional</w:t>
          </w:r>
          <w:r>
            <w:t xml:space="preserve"> i</w:t>
          </w:r>
          <w:r w:rsidRPr="00DF6946">
            <w:t>nformation</w:t>
          </w:r>
          <w:r>
            <w:t xml:space="preserve"> </w:t>
          </w:r>
        </w:p>
        <w:p w:rsidR="00394054" w:rsidRPr="008B140A" w:rsidRDefault="00394054" w:rsidP="00956837">
          <w:pPr>
            <w:pStyle w:val="Bodyindent"/>
          </w:pPr>
          <w:r w:rsidRPr="008B140A">
            <w:t xml:space="preserve">(Include up to four additional resources used in this project. These might include </w:t>
          </w:r>
          <w:r w:rsidR="003D5E0B">
            <w:br/>
          </w:r>
          <w:r w:rsidRPr="008B140A">
            <w:t xml:space="preserve">project rubrics, pictures, video, or student work samples, among other items, that </w:t>
          </w:r>
          <w:r w:rsidR="003D5E0B">
            <w:br/>
          </w:r>
          <w:r w:rsidRPr="008B140A">
            <w:t xml:space="preserve">would provide additional insight on the project and its results. Describe these briefly in </w:t>
          </w:r>
          <w:r w:rsidR="003D5E0B">
            <w:br/>
          </w:r>
          <w:r w:rsidRPr="008B140A">
            <w:t xml:space="preserve">the space that follows, and post them with your application in the folder you create </w:t>
          </w:r>
          <w:r w:rsidR="003D5E0B">
            <w:br/>
          </w:r>
          <w:r w:rsidRPr="008B140A">
            <w:t xml:space="preserve">in the </w:t>
          </w:r>
          <w:hyperlink r:id="rId30" w:history="1">
            <w:r w:rsidRPr="008B140A">
              <w:rPr>
                <w:rStyle w:val="Hyperlink"/>
              </w:rPr>
              <w:t>2011 U.S. Innovative Education Forum community</w:t>
            </w:r>
          </w:hyperlink>
          <w:r w:rsidRPr="008B140A">
            <w:t xml:space="preserve"> [</w:t>
          </w:r>
          <w:hyperlink r:id="rId31" w:history="1">
            <w:r w:rsidRPr="008B140A">
              <w:rPr>
                <w:rStyle w:val="Hyperlink"/>
              </w:rPr>
              <w:t>http://us.partnersinlearningnetwork.com/PILCommunity/2011_US_IEF/</w:t>
            </w:r>
          </w:hyperlink>
          <w:r w:rsidRPr="008B140A">
            <w:t>].):</w:t>
          </w:r>
        </w:p>
        <w:sdt>
          <w:sdtPr>
            <w:id w:val="806978486"/>
            <w:placeholder>
              <w:docPart w:val="280E608E652E420B9081192BA8B1AC38"/>
            </w:placeholder>
          </w:sdtPr>
          <w:sdtContent>
            <w:p w:rsidR="008F0315" w:rsidRDefault="00834E72" w:rsidP="00956837">
              <w:pPr>
                <w:pStyle w:val="Bodyindent"/>
              </w:pPr>
              <w:r>
                <w:t xml:space="preserve">Student portfolio:  </w:t>
              </w:r>
              <w:hyperlink r:id="rId32" w:history="1">
                <w:r w:rsidR="008F0315" w:rsidRPr="006E7512">
                  <w:rPr>
                    <w:rStyle w:val="Hyperlink"/>
                  </w:rPr>
                  <w:t>http://xhesikamarie.weebly.com/</w:t>
                </w:r>
              </w:hyperlink>
              <w:r>
                <w:t xml:space="preserve">  </w:t>
              </w:r>
            </w:p>
            <w:p w:rsidR="00834E72" w:rsidRDefault="00834E72" w:rsidP="00956837">
              <w:pPr>
                <w:pStyle w:val="Bodyindent"/>
              </w:pPr>
              <w:r>
                <w:t xml:space="preserve">Teacher portfolio:  </w:t>
              </w:r>
              <w:hyperlink r:id="rId33" w:history="1">
                <w:r w:rsidRPr="006E7512">
                  <w:rPr>
                    <w:rStyle w:val="Hyperlink"/>
                  </w:rPr>
                  <w:t>http://tashacandela.weebly.com/</w:t>
                </w:r>
              </w:hyperlink>
              <w:r>
                <w:t xml:space="preserve"> </w:t>
              </w:r>
            </w:p>
            <w:p w:rsidR="00834E72" w:rsidRDefault="00834E72" w:rsidP="00956837">
              <w:pPr>
                <w:pStyle w:val="Bodyindent"/>
              </w:pPr>
              <w:r>
                <w:t>Project rubric:  Word document outlining requirements for portfolios</w:t>
              </w:r>
            </w:p>
            <w:p w:rsidR="00834E72" w:rsidRDefault="00834E72" w:rsidP="00956837">
              <w:pPr>
                <w:pStyle w:val="Bodyindent"/>
              </w:pPr>
              <w:r>
                <w:t>Title:  Michigan Association of Computer Users in Learning published an article about this project</w:t>
              </w:r>
            </w:p>
            <w:p w:rsidR="00834E72" w:rsidRDefault="00834E72" w:rsidP="00956837">
              <w:pPr>
                <w:pStyle w:val="Bodyindent"/>
              </w:pPr>
            </w:p>
            <w:p w:rsidR="008F0315" w:rsidRDefault="008F0315" w:rsidP="00956837">
              <w:pPr>
                <w:pStyle w:val="Bodyindent"/>
              </w:pPr>
            </w:p>
            <w:p w:rsidR="00394054" w:rsidRPr="00CD540C" w:rsidRDefault="00EF0D6B" w:rsidP="00956837">
              <w:pPr>
                <w:pStyle w:val="Bodyindent"/>
              </w:pPr>
            </w:p>
          </w:sdtContent>
        </w:sdt>
        <w:p w:rsidR="00613E88" w:rsidRDefault="00613E88">
          <w:pPr>
            <w:rPr>
              <w:rFonts w:ascii="Calibri" w:eastAsiaTheme="majorEastAsia" w:hAnsi="Calibri" w:cstheme="majorBidi"/>
              <w:b/>
              <w:bCs/>
              <w:i/>
              <w:color w:val="008000"/>
              <w:sz w:val="26"/>
              <w:szCs w:val="26"/>
            </w:rPr>
          </w:pPr>
          <w:r>
            <w:br w:type="page"/>
          </w:r>
        </w:p>
        <w:p w:rsidR="00613E88" w:rsidRDefault="00613E88" w:rsidP="007F721E">
          <w:pPr>
            <w:pStyle w:val="Head2indent"/>
          </w:pPr>
        </w:p>
        <w:p w:rsidR="00394054" w:rsidRDefault="00394054" w:rsidP="007F721E">
          <w:pPr>
            <w:pStyle w:val="Head2indent"/>
          </w:pPr>
          <w:r>
            <w:t xml:space="preserve">2011 </w:t>
          </w:r>
          <w:r w:rsidRPr="005A54CF">
            <w:t>U</w:t>
          </w:r>
          <w:r>
            <w:t>.</w:t>
          </w:r>
          <w:r w:rsidRPr="005A54CF">
            <w:t>S</w:t>
          </w:r>
          <w:r>
            <w:t>.</w:t>
          </w:r>
          <w:r w:rsidRPr="005A54CF">
            <w:t xml:space="preserve"> I</w:t>
          </w:r>
          <w:r>
            <w:t xml:space="preserve">nnovative </w:t>
          </w:r>
          <w:r w:rsidRPr="005A54CF">
            <w:t>E</w:t>
          </w:r>
          <w:r>
            <w:t xml:space="preserve">ducation </w:t>
          </w:r>
          <w:r w:rsidRPr="005A54CF">
            <w:t>F</w:t>
          </w:r>
          <w:r>
            <w:t>orum</w:t>
          </w:r>
          <w:r w:rsidRPr="005A54CF">
            <w:t xml:space="preserve"> </w:t>
          </w:r>
          <w:r>
            <w:t>t</w:t>
          </w:r>
          <w:r w:rsidRPr="005A54CF">
            <w:t xml:space="preserve">erms </w:t>
          </w:r>
          <w:r>
            <w:t>and c</w:t>
          </w:r>
          <w:r w:rsidRPr="005A54CF">
            <w:t>onditions</w:t>
          </w:r>
          <w:r>
            <w:t>:</w:t>
          </w:r>
        </w:p>
        <w:p w:rsidR="008B140A" w:rsidRDefault="00394054" w:rsidP="00956837">
          <w:pPr>
            <w:pStyle w:val="listbulletindent"/>
          </w:pPr>
          <w:r w:rsidRPr="008B140A">
            <w:t>If you are a potential winner, we may require you to sign an Affidavit of Eligibility, a Liability/Publicity Release, and a W-9 tax form or W-8BEN tax form within 10 days of notification. In addition, if you are a public sector employee (including education or government), we will require you to sign and return a gift letter signed by your education institution’s ethics officer or attorney. If you do not complete the required forms as instructed and/or return the required forms within the time period listed on the winner notification message, we may disqualify you and select a runner-up.</w:t>
          </w:r>
        </w:p>
        <w:p w:rsidR="00394054" w:rsidRPr="008B140A" w:rsidRDefault="00394054" w:rsidP="00956837">
          <w:pPr>
            <w:pStyle w:val="listbulletindent"/>
          </w:pPr>
          <w:r w:rsidRPr="008B140A">
            <w:t xml:space="preserve">All teachers participating in the U.S. Innovative Education Forum People’s Choice </w:t>
          </w:r>
          <w:r w:rsidR="0036048C">
            <w:br/>
          </w:r>
          <w:r w:rsidRPr="008B140A">
            <w:t xml:space="preserve">awards must submit to Microsoft a signed release form. This form can be obtained </w:t>
          </w:r>
          <w:r w:rsidR="0036048C">
            <w:br/>
          </w:r>
          <w:r w:rsidRPr="008B140A">
            <w:t xml:space="preserve">by emailing </w:t>
          </w:r>
          <w:hyperlink r:id="rId34" w:history="1">
            <w:r w:rsidRPr="008B140A">
              <w:rPr>
                <w:rStyle w:val="Hyperlink"/>
              </w:rPr>
              <w:t>usief@microsoft.com</w:t>
            </w:r>
          </w:hyperlink>
          <w:r w:rsidRPr="008B140A">
            <w:t xml:space="preserve"> or by downloading it from the </w:t>
          </w:r>
          <w:hyperlink r:id="rId35" w:history="1">
            <w:r w:rsidRPr="008B140A">
              <w:rPr>
                <w:rStyle w:val="Hyperlink"/>
              </w:rPr>
              <w:t>2011 U.S. Innovative Education Forum community</w:t>
            </w:r>
          </w:hyperlink>
          <w:r w:rsidRPr="008B140A">
            <w:t xml:space="preserve"> (</w:t>
          </w:r>
          <w:hyperlink r:id="rId36" w:history="1">
            <w:r w:rsidRPr="008B140A">
              <w:rPr>
                <w:rStyle w:val="Hyperlink"/>
              </w:rPr>
              <w:t>http://us.partnersinlearningnetwork.com/PILCommunity/2011_US_IEF/</w:t>
            </w:r>
          </w:hyperlink>
          <w:r w:rsidRPr="008B140A">
            <w:t>).</w:t>
          </w:r>
        </w:p>
      </w:sdtContent>
    </w:sdt>
    <w:sectPr w:rsidR="00394054" w:rsidRPr="008B140A" w:rsidSect="00501CA9">
      <w:headerReference w:type="even" r:id="rId37"/>
      <w:headerReference w:type="default" r:id="rId38"/>
      <w:footerReference w:type="even" r:id="rId39"/>
      <w:footerReference w:type="default" r:id="rId40"/>
      <w:headerReference w:type="first" r:id="rId41"/>
      <w:footerReference w:type="first" r:id="rId42"/>
      <w:type w:val="continuous"/>
      <w:pgSz w:w="12240" w:h="15840"/>
      <w:pgMar w:top="540" w:right="1170" w:bottom="45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575" w:rsidRDefault="004B3575">
      <w:pPr>
        <w:spacing w:after="0" w:line="240" w:lineRule="auto"/>
      </w:pPr>
      <w:r>
        <w:separator/>
      </w:r>
    </w:p>
  </w:endnote>
  <w:endnote w:type="continuationSeparator" w:id="0">
    <w:p w:rsidR="004B3575" w:rsidRDefault="004B3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35" w:rsidRDefault="001102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8C" w:rsidRPr="00121F02" w:rsidRDefault="0036048C" w:rsidP="00B815C6">
    <w:pPr>
      <w:pStyle w:val="Footer"/>
      <w:tabs>
        <w:tab w:val="clear" w:pos="4680"/>
        <w:tab w:val="clear" w:pos="9360"/>
        <w:tab w:val="right" w:pos="9720"/>
      </w:tabs>
      <w:jc w:val="right"/>
      <w:rPr>
        <w:i/>
      </w:rPr>
    </w:pPr>
    <w:r w:rsidRPr="00121F02">
      <w:rPr>
        <w:i/>
        <w:sz w:val="18"/>
      </w:rPr>
      <w:t>U.S. Innovative Education Forum Application</w:t>
    </w:r>
    <w:r w:rsidR="00B815C6" w:rsidRPr="00121F02">
      <w:rPr>
        <w:i/>
        <w:sz w:val="18"/>
      </w:rPr>
      <w:t xml:space="preserve">     </w:t>
    </w:r>
    <w:r w:rsidRPr="00121F02">
      <w:rPr>
        <w:b/>
      </w:rPr>
      <w:t xml:space="preserve"> </w:t>
    </w:r>
    <w:r w:rsidRPr="00121F02">
      <w:t xml:space="preserve"> </w:t>
    </w:r>
    <w:r w:rsidR="00EF0D6B">
      <w:fldChar w:fldCharType="begin"/>
    </w:r>
    <w:r w:rsidR="00B059F0">
      <w:instrText xml:space="preserve"> PAGE   \* MERGEFORMAT </w:instrText>
    </w:r>
    <w:r w:rsidR="00EF0D6B">
      <w:fldChar w:fldCharType="separate"/>
    </w:r>
    <w:r w:rsidR="00E057C8">
      <w:rPr>
        <w:noProof/>
      </w:rPr>
      <w:t>11</w:t>
    </w:r>
    <w:r w:rsidR="00EF0D6B">
      <w:rPr>
        <w:noProof/>
      </w:rPr>
      <w:fldChar w:fldCharType="end"/>
    </w:r>
  </w:p>
  <w:p w:rsidR="0036048C" w:rsidRPr="0036048C" w:rsidRDefault="0036048C" w:rsidP="00C70FF9">
    <w:pPr>
      <w:pStyle w:val="Footer"/>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35" w:rsidRDefault="001102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575" w:rsidRDefault="004B3575">
      <w:pPr>
        <w:spacing w:after="0" w:line="240" w:lineRule="auto"/>
      </w:pPr>
      <w:r>
        <w:separator/>
      </w:r>
    </w:p>
  </w:footnote>
  <w:footnote w:type="continuationSeparator" w:id="0">
    <w:p w:rsidR="004B3575" w:rsidRDefault="004B3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35" w:rsidRDefault="001102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35" w:rsidRDefault="001102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235" w:rsidRDefault="001102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238"/>
    <w:multiLevelType w:val="multilevel"/>
    <w:tmpl w:val="43B2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C47CDF"/>
    <w:multiLevelType w:val="multilevel"/>
    <w:tmpl w:val="B01A7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6615FD"/>
    <w:multiLevelType w:val="hybridMultilevel"/>
    <w:tmpl w:val="33D28054"/>
    <w:lvl w:ilvl="0" w:tplc="F272A518">
      <w:start w:val="1"/>
      <w:numFmt w:val="decimal"/>
      <w:pStyle w:val="Numberinde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768AC"/>
    <w:multiLevelType w:val="hybridMultilevel"/>
    <w:tmpl w:val="CC5A33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F6FAE"/>
    <w:multiLevelType w:val="hybridMultilevel"/>
    <w:tmpl w:val="88A6F1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43A3541"/>
    <w:multiLevelType w:val="hybridMultilevel"/>
    <w:tmpl w:val="99782C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679447D"/>
    <w:multiLevelType w:val="hybridMultilevel"/>
    <w:tmpl w:val="B3B4B74C"/>
    <w:lvl w:ilvl="0" w:tplc="C7CC52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C4539CA"/>
    <w:multiLevelType w:val="hybridMultilevel"/>
    <w:tmpl w:val="7CDED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CD1B14"/>
    <w:multiLevelType w:val="hybridMultilevel"/>
    <w:tmpl w:val="492A6270"/>
    <w:lvl w:ilvl="0" w:tplc="FF920B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E814815"/>
    <w:multiLevelType w:val="hybridMultilevel"/>
    <w:tmpl w:val="3CE23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900E5D"/>
    <w:multiLevelType w:val="multilevel"/>
    <w:tmpl w:val="515A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6D3533"/>
    <w:multiLevelType w:val="multilevel"/>
    <w:tmpl w:val="7422A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43A2779"/>
    <w:multiLevelType w:val="multilevel"/>
    <w:tmpl w:val="7B5E6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5DE22CB"/>
    <w:multiLevelType w:val="hybridMultilevel"/>
    <w:tmpl w:val="4B9A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095327"/>
    <w:multiLevelType w:val="hybridMultilevel"/>
    <w:tmpl w:val="7F403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A13290"/>
    <w:multiLevelType w:val="hybridMultilevel"/>
    <w:tmpl w:val="C966074A"/>
    <w:lvl w:ilvl="0" w:tplc="FDBC97B8">
      <w:start w:val="1"/>
      <w:numFmt w:val="bullet"/>
      <w:pStyle w:val="ListBullet"/>
      <w:lvlText w:val=""/>
      <w:lvlJc w:val="left"/>
      <w:pPr>
        <w:tabs>
          <w:tab w:val="num" w:pos="360"/>
        </w:tabs>
        <w:ind w:left="360" w:hanging="360"/>
      </w:pPr>
      <w:rPr>
        <w:rFonts w:ascii="Wingdings 3" w:hAnsi="Wingdings 3" w:hint="default"/>
        <w:color w:val="008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5"/>
  </w:num>
  <w:num w:numId="5">
    <w:abstractNumId w:val="3"/>
  </w:num>
  <w:num w:numId="6">
    <w:abstractNumId w:val="13"/>
  </w:num>
  <w:num w:numId="7">
    <w:abstractNumId w:val="9"/>
  </w:num>
  <w:num w:numId="8">
    <w:abstractNumId w:val="15"/>
  </w:num>
  <w:num w:numId="9">
    <w:abstractNumId w:val="1"/>
  </w:num>
  <w:num w:numId="10">
    <w:abstractNumId w:val="2"/>
    <w:lvlOverride w:ilvl="0">
      <w:startOverride w:val="1"/>
    </w:lvlOverride>
  </w:num>
  <w:num w:numId="11">
    <w:abstractNumId w:val="12"/>
  </w:num>
  <w:num w:numId="12">
    <w:abstractNumId w:val="2"/>
    <w:lvlOverride w:ilvl="0">
      <w:startOverride w:val="1"/>
    </w:lvlOverride>
  </w:num>
  <w:num w:numId="13">
    <w:abstractNumId w:val="11"/>
  </w:num>
  <w:num w:numId="14">
    <w:abstractNumId w:val="2"/>
    <w:lvlOverride w:ilvl="0">
      <w:startOverride w:val="1"/>
    </w:lvlOverride>
  </w:num>
  <w:num w:numId="15">
    <w:abstractNumId w:val="8"/>
  </w:num>
  <w:num w:numId="16">
    <w:abstractNumId w:val="4"/>
  </w:num>
  <w:num w:numId="17">
    <w:abstractNumId w:val="6"/>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4B5021"/>
    <w:rsid w:val="00000F79"/>
    <w:rsid w:val="000A3D1A"/>
    <w:rsid w:val="000E4661"/>
    <w:rsid w:val="000F6237"/>
    <w:rsid w:val="00101AC7"/>
    <w:rsid w:val="00110235"/>
    <w:rsid w:val="00121F02"/>
    <w:rsid w:val="00152202"/>
    <w:rsid w:val="00153569"/>
    <w:rsid w:val="001A0289"/>
    <w:rsid w:val="001F320A"/>
    <w:rsid w:val="0026096F"/>
    <w:rsid w:val="002B3D63"/>
    <w:rsid w:val="002C3458"/>
    <w:rsid w:val="003102C2"/>
    <w:rsid w:val="0036048C"/>
    <w:rsid w:val="00364F54"/>
    <w:rsid w:val="00371B71"/>
    <w:rsid w:val="00394054"/>
    <w:rsid w:val="00397F27"/>
    <w:rsid w:val="003A1767"/>
    <w:rsid w:val="003A5D2B"/>
    <w:rsid w:val="003B5FF1"/>
    <w:rsid w:val="003D0E09"/>
    <w:rsid w:val="003D4649"/>
    <w:rsid w:val="003D5E0B"/>
    <w:rsid w:val="003E7B1B"/>
    <w:rsid w:val="003F2814"/>
    <w:rsid w:val="003F5970"/>
    <w:rsid w:val="00475669"/>
    <w:rsid w:val="004A3CCB"/>
    <w:rsid w:val="004B3575"/>
    <w:rsid w:val="004B5021"/>
    <w:rsid w:val="004B6411"/>
    <w:rsid w:val="004C39F6"/>
    <w:rsid w:val="004D2AC3"/>
    <w:rsid w:val="004F264D"/>
    <w:rsid w:val="005009BC"/>
    <w:rsid w:val="00501CA9"/>
    <w:rsid w:val="005072A1"/>
    <w:rsid w:val="00520EC0"/>
    <w:rsid w:val="00565AA5"/>
    <w:rsid w:val="005C5FB6"/>
    <w:rsid w:val="005F40B8"/>
    <w:rsid w:val="00600677"/>
    <w:rsid w:val="00613E88"/>
    <w:rsid w:val="0061441E"/>
    <w:rsid w:val="006209BC"/>
    <w:rsid w:val="006976FB"/>
    <w:rsid w:val="006A1940"/>
    <w:rsid w:val="006D53E5"/>
    <w:rsid w:val="00711861"/>
    <w:rsid w:val="00723D6E"/>
    <w:rsid w:val="007273D7"/>
    <w:rsid w:val="007436B0"/>
    <w:rsid w:val="007B3829"/>
    <w:rsid w:val="007D3143"/>
    <w:rsid w:val="007D450E"/>
    <w:rsid w:val="007F721E"/>
    <w:rsid w:val="00832478"/>
    <w:rsid w:val="00834E72"/>
    <w:rsid w:val="008445F6"/>
    <w:rsid w:val="00851A3A"/>
    <w:rsid w:val="0086396F"/>
    <w:rsid w:val="008A7A13"/>
    <w:rsid w:val="008B140A"/>
    <w:rsid w:val="008D743C"/>
    <w:rsid w:val="008F0315"/>
    <w:rsid w:val="009073F1"/>
    <w:rsid w:val="00925303"/>
    <w:rsid w:val="00930853"/>
    <w:rsid w:val="00937CC5"/>
    <w:rsid w:val="009448F3"/>
    <w:rsid w:val="00946A50"/>
    <w:rsid w:val="00956837"/>
    <w:rsid w:val="0097722D"/>
    <w:rsid w:val="009B69C8"/>
    <w:rsid w:val="009E2F42"/>
    <w:rsid w:val="00A008E8"/>
    <w:rsid w:val="00A40BDA"/>
    <w:rsid w:val="00A511C7"/>
    <w:rsid w:val="00A80A77"/>
    <w:rsid w:val="00A8338F"/>
    <w:rsid w:val="00A861DD"/>
    <w:rsid w:val="00AA4101"/>
    <w:rsid w:val="00AB0305"/>
    <w:rsid w:val="00AB48E0"/>
    <w:rsid w:val="00AC2A56"/>
    <w:rsid w:val="00AC5895"/>
    <w:rsid w:val="00B059F0"/>
    <w:rsid w:val="00B43603"/>
    <w:rsid w:val="00B473A1"/>
    <w:rsid w:val="00B815C6"/>
    <w:rsid w:val="00BE6BD9"/>
    <w:rsid w:val="00BF2F2A"/>
    <w:rsid w:val="00C1285D"/>
    <w:rsid w:val="00C33188"/>
    <w:rsid w:val="00C33FA3"/>
    <w:rsid w:val="00C70FF9"/>
    <w:rsid w:val="00C72483"/>
    <w:rsid w:val="00C7250A"/>
    <w:rsid w:val="00CB3581"/>
    <w:rsid w:val="00CC4F67"/>
    <w:rsid w:val="00CC7F15"/>
    <w:rsid w:val="00CD540C"/>
    <w:rsid w:val="00D627E9"/>
    <w:rsid w:val="00D65D8F"/>
    <w:rsid w:val="00D75B7D"/>
    <w:rsid w:val="00DA4146"/>
    <w:rsid w:val="00DA6328"/>
    <w:rsid w:val="00DD0BC2"/>
    <w:rsid w:val="00DD40AD"/>
    <w:rsid w:val="00DD744D"/>
    <w:rsid w:val="00E057C8"/>
    <w:rsid w:val="00EB51A2"/>
    <w:rsid w:val="00EF0D6B"/>
    <w:rsid w:val="00F036A6"/>
    <w:rsid w:val="00F206FF"/>
    <w:rsid w:val="00F74DF9"/>
    <w:rsid w:val="00F815A3"/>
    <w:rsid w:val="00F94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Bullet" w:uiPriority="99"/>
    <w:lsdException w:name="Strong" w:uiPriority="22" w:qFormat="1"/>
    <w:lsdException w:name="Normal (Web)" w:uiPriority="99"/>
    <w:lsdException w:name="Placeholder Text" w:uiPriority="99"/>
    <w:lsdException w:name="List Paragraph" w:uiPriority="34" w:qFormat="1"/>
  </w:latentStyles>
  <w:style w:type="paragraph" w:default="1" w:styleId="Normal">
    <w:name w:val="Normal"/>
    <w:qFormat/>
    <w:rsid w:val="00DD0BC2"/>
  </w:style>
  <w:style w:type="paragraph" w:styleId="Heading1">
    <w:name w:val="heading 1"/>
    <w:next w:val="Normal"/>
    <w:link w:val="Heading1Char"/>
    <w:uiPriority w:val="9"/>
    <w:qFormat/>
    <w:rsid w:val="00A008E8"/>
    <w:pPr>
      <w:spacing w:before="480" w:after="0"/>
      <w:contextualSpacing/>
      <w:outlineLvl w:val="0"/>
    </w:pPr>
    <w:rPr>
      <w:rFonts w:ascii="Calibri" w:eastAsiaTheme="majorEastAsia" w:hAnsi="Calibri" w:cstheme="majorBidi"/>
      <w:b/>
      <w:bCs/>
      <w:sz w:val="28"/>
      <w:szCs w:val="28"/>
    </w:rPr>
  </w:style>
  <w:style w:type="paragraph" w:styleId="Heading2">
    <w:name w:val="heading 2"/>
    <w:basedOn w:val="Heading1"/>
    <w:next w:val="Normal"/>
    <w:link w:val="Heading2Char"/>
    <w:uiPriority w:val="9"/>
    <w:unhideWhenUsed/>
    <w:qFormat/>
    <w:rsid w:val="00A008E8"/>
    <w:pPr>
      <w:spacing w:before="180" w:after="120"/>
      <w:outlineLvl w:val="1"/>
    </w:pPr>
    <w:rPr>
      <w:sz w:val="26"/>
      <w:szCs w:val="26"/>
    </w:rPr>
  </w:style>
  <w:style w:type="paragraph" w:styleId="Heading3">
    <w:name w:val="heading 3"/>
    <w:basedOn w:val="Heading2"/>
    <w:next w:val="Normal"/>
    <w:link w:val="Heading3Char"/>
    <w:uiPriority w:val="9"/>
    <w:unhideWhenUsed/>
    <w:qFormat/>
    <w:rsid w:val="00A008E8"/>
    <w:pPr>
      <w:spacing w:before="200" w:after="0" w:line="271" w:lineRule="auto"/>
      <w:outlineLvl w:val="2"/>
    </w:pPr>
    <w:rPr>
      <w:i/>
    </w:rPr>
  </w:style>
  <w:style w:type="paragraph" w:styleId="Heading4">
    <w:name w:val="heading 4"/>
    <w:basedOn w:val="Normal"/>
    <w:next w:val="Normal"/>
    <w:link w:val="Heading4Char"/>
    <w:uiPriority w:val="9"/>
    <w:semiHidden/>
    <w:unhideWhenUsed/>
    <w:qFormat/>
    <w:rsid w:val="00DD0BC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D0BC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D0BC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D0BC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D0BC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D0BC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denText">
    <w:name w:val="HiddenText"/>
    <w:basedOn w:val="DefaultParagraphFont"/>
    <w:uiPriority w:val="1"/>
    <w:rsid w:val="007D450E"/>
    <w:rPr>
      <w:rFonts w:asciiTheme="minorHAnsi" w:hAnsiTheme="minorHAnsi"/>
      <w:i/>
      <w:caps w:val="0"/>
      <w:smallCaps w:val="0"/>
      <w:strike w:val="0"/>
      <w:dstrike w:val="0"/>
      <w:vanish/>
      <w:color w:val="0000FF"/>
      <w:sz w:val="24"/>
      <w:vertAlign w:val="baseline"/>
    </w:rPr>
  </w:style>
  <w:style w:type="character" w:customStyle="1" w:styleId="Heading1Char">
    <w:name w:val="Heading 1 Char"/>
    <w:basedOn w:val="DefaultParagraphFont"/>
    <w:link w:val="Heading1"/>
    <w:uiPriority w:val="9"/>
    <w:rsid w:val="00A008E8"/>
    <w:rPr>
      <w:rFonts w:ascii="Calibri" w:eastAsiaTheme="majorEastAsia" w:hAnsi="Calibri" w:cstheme="majorBidi"/>
      <w:b/>
      <w:bCs/>
      <w:sz w:val="28"/>
      <w:szCs w:val="28"/>
    </w:rPr>
  </w:style>
  <w:style w:type="character" w:styleId="Hyperlink">
    <w:name w:val="Hyperlink"/>
    <w:uiPriority w:val="99"/>
    <w:unhideWhenUsed/>
    <w:rsid w:val="00394054"/>
    <w:rPr>
      <w:color w:val="0000FF"/>
      <w:u w:val="single"/>
    </w:rPr>
  </w:style>
  <w:style w:type="paragraph" w:styleId="Footer">
    <w:name w:val="footer"/>
    <w:basedOn w:val="Normal"/>
    <w:link w:val="FooterChar"/>
    <w:uiPriority w:val="99"/>
    <w:unhideWhenUsed/>
    <w:rsid w:val="00394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054"/>
    <w:rPr>
      <w:rFonts w:ascii="Calibri" w:eastAsia="Calibri" w:hAnsi="Calibri" w:cs="Times New Roman"/>
    </w:rPr>
  </w:style>
  <w:style w:type="paragraph" w:styleId="ListParagraph">
    <w:name w:val="List Paragraph"/>
    <w:basedOn w:val="Normal"/>
    <w:uiPriority w:val="34"/>
    <w:qFormat/>
    <w:rsid w:val="00DD0BC2"/>
    <w:pPr>
      <w:ind w:left="720"/>
      <w:contextualSpacing/>
    </w:pPr>
  </w:style>
  <w:style w:type="paragraph" w:styleId="NormalWeb">
    <w:name w:val="Normal (Web)"/>
    <w:basedOn w:val="Normal"/>
    <w:uiPriority w:val="99"/>
    <w:unhideWhenUsed/>
    <w:rsid w:val="0039405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394054"/>
    <w:rPr>
      <w:sz w:val="16"/>
      <w:szCs w:val="16"/>
    </w:rPr>
  </w:style>
  <w:style w:type="paragraph" w:styleId="CommentText">
    <w:name w:val="annotation text"/>
    <w:basedOn w:val="Normal"/>
    <w:link w:val="CommentTextChar"/>
    <w:uiPriority w:val="99"/>
    <w:semiHidden/>
    <w:unhideWhenUsed/>
    <w:rsid w:val="00394054"/>
    <w:rPr>
      <w:sz w:val="20"/>
      <w:szCs w:val="20"/>
    </w:rPr>
  </w:style>
  <w:style w:type="character" w:customStyle="1" w:styleId="CommentTextChar">
    <w:name w:val="Comment Text Char"/>
    <w:basedOn w:val="DefaultParagraphFont"/>
    <w:link w:val="CommentText"/>
    <w:uiPriority w:val="99"/>
    <w:semiHidden/>
    <w:rsid w:val="0039405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94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054"/>
    <w:rPr>
      <w:rFonts w:ascii="Tahoma" w:eastAsia="Calibri" w:hAnsi="Tahoma" w:cs="Tahoma"/>
      <w:sz w:val="16"/>
      <w:szCs w:val="16"/>
    </w:rPr>
  </w:style>
  <w:style w:type="character" w:styleId="PlaceholderText">
    <w:name w:val="Placeholder Text"/>
    <w:basedOn w:val="DefaultParagraphFont"/>
    <w:uiPriority w:val="99"/>
    <w:semiHidden/>
    <w:rsid w:val="00520EC0"/>
    <w:rPr>
      <w:color w:val="808080"/>
    </w:rPr>
  </w:style>
  <w:style w:type="paragraph" w:styleId="Header">
    <w:name w:val="header"/>
    <w:basedOn w:val="Normal"/>
    <w:link w:val="HeaderChar"/>
    <w:uiPriority w:val="99"/>
    <w:unhideWhenUsed/>
    <w:rsid w:val="000A3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D1A"/>
    <w:rPr>
      <w:rFonts w:ascii="Calibri" w:eastAsia="Calibri" w:hAnsi="Calibri" w:cs="Times New Roman"/>
    </w:rPr>
  </w:style>
  <w:style w:type="character" w:customStyle="1" w:styleId="Heading2Char">
    <w:name w:val="Heading 2 Char"/>
    <w:basedOn w:val="DefaultParagraphFont"/>
    <w:link w:val="Heading2"/>
    <w:uiPriority w:val="9"/>
    <w:rsid w:val="00A008E8"/>
    <w:rPr>
      <w:rFonts w:ascii="Calibri" w:eastAsiaTheme="majorEastAsia" w:hAnsi="Calibri" w:cstheme="majorBidi"/>
      <w:b/>
      <w:bCs/>
      <w:sz w:val="26"/>
      <w:szCs w:val="26"/>
    </w:rPr>
  </w:style>
  <w:style w:type="character" w:customStyle="1" w:styleId="Heading3Char">
    <w:name w:val="Heading 3 Char"/>
    <w:basedOn w:val="DefaultParagraphFont"/>
    <w:link w:val="Heading3"/>
    <w:uiPriority w:val="9"/>
    <w:rsid w:val="00A008E8"/>
    <w:rPr>
      <w:rFonts w:ascii="Calibri" w:eastAsiaTheme="majorEastAsia" w:hAnsi="Calibri" w:cstheme="majorBidi"/>
      <w:b/>
      <w:bCs/>
      <w:i/>
      <w:sz w:val="26"/>
      <w:szCs w:val="26"/>
    </w:rPr>
  </w:style>
  <w:style w:type="character" w:customStyle="1" w:styleId="Heading4Char">
    <w:name w:val="Heading 4 Char"/>
    <w:basedOn w:val="DefaultParagraphFont"/>
    <w:link w:val="Heading4"/>
    <w:uiPriority w:val="9"/>
    <w:semiHidden/>
    <w:rsid w:val="00DD0BC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D0BC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D0BC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D0B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D0BC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D0BC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D0BC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D0BC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D0B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D0BC2"/>
    <w:rPr>
      <w:rFonts w:asciiTheme="majorHAnsi" w:eastAsiaTheme="majorEastAsia" w:hAnsiTheme="majorHAnsi" w:cstheme="majorBidi"/>
      <w:i/>
      <w:iCs/>
      <w:spacing w:val="13"/>
      <w:sz w:val="24"/>
      <w:szCs w:val="24"/>
    </w:rPr>
  </w:style>
  <w:style w:type="character" w:styleId="Strong">
    <w:name w:val="Strong"/>
    <w:uiPriority w:val="22"/>
    <w:qFormat/>
    <w:rsid w:val="00DD0BC2"/>
    <w:rPr>
      <w:b/>
      <w:bCs/>
    </w:rPr>
  </w:style>
  <w:style w:type="character" w:styleId="Emphasis">
    <w:name w:val="Emphasis"/>
    <w:uiPriority w:val="20"/>
    <w:qFormat/>
    <w:rsid w:val="00DD0BC2"/>
    <w:rPr>
      <w:b/>
      <w:bCs/>
      <w:i/>
      <w:iCs/>
      <w:spacing w:val="10"/>
      <w:bdr w:val="none" w:sz="0" w:space="0" w:color="auto"/>
      <w:shd w:val="clear" w:color="auto" w:fill="auto"/>
    </w:rPr>
  </w:style>
  <w:style w:type="paragraph" w:styleId="NoSpacing">
    <w:name w:val="No Spacing"/>
    <w:basedOn w:val="Normal"/>
    <w:uiPriority w:val="1"/>
    <w:qFormat/>
    <w:rsid w:val="00DD0BC2"/>
    <w:pPr>
      <w:spacing w:after="0" w:line="240" w:lineRule="auto"/>
    </w:pPr>
  </w:style>
  <w:style w:type="paragraph" w:styleId="Quote">
    <w:name w:val="Quote"/>
    <w:basedOn w:val="Normal"/>
    <w:next w:val="Normal"/>
    <w:link w:val="QuoteChar"/>
    <w:uiPriority w:val="29"/>
    <w:qFormat/>
    <w:rsid w:val="00DD0BC2"/>
    <w:pPr>
      <w:spacing w:before="200" w:after="0"/>
      <w:ind w:left="360" w:right="360"/>
    </w:pPr>
    <w:rPr>
      <w:i/>
      <w:iCs/>
    </w:rPr>
  </w:style>
  <w:style w:type="character" w:customStyle="1" w:styleId="QuoteChar">
    <w:name w:val="Quote Char"/>
    <w:basedOn w:val="DefaultParagraphFont"/>
    <w:link w:val="Quote"/>
    <w:uiPriority w:val="29"/>
    <w:rsid w:val="00DD0BC2"/>
    <w:rPr>
      <w:i/>
      <w:iCs/>
    </w:rPr>
  </w:style>
  <w:style w:type="paragraph" w:styleId="IntenseQuote">
    <w:name w:val="Intense Quote"/>
    <w:basedOn w:val="Normal"/>
    <w:next w:val="Normal"/>
    <w:link w:val="IntenseQuoteChar"/>
    <w:uiPriority w:val="30"/>
    <w:qFormat/>
    <w:rsid w:val="00DD0B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D0BC2"/>
    <w:rPr>
      <w:b/>
      <w:bCs/>
      <w:i/>
      <w:iCs/>
    </w:rPr>
  </w:style>
  <w:style w:type="character" w:styleId="SubtleEmphasis">
    <w:name w:val="Subtle Emphasis"/>
    <w:uiPriority w:val="19"/>
    <w:qFormat/>
    <w:rsid w:val="00DD0BC2"/>
    <w:rPr>
      <w:i/>
      <w:iCs/>
    </w:rPr>
  </w:style>
  <w:style w:type="character" w:styleId="IntenseEmphasis">
    <w:name w:val="Intense Emphasis"/>
    <w:uiPriority w:val="21"/>
    <w:qFormat/>
    <w:rsid w:val="00DD0BC2"/>
    <w:rPr>
      <w:b/>
      <w:bCs/>
    </w:rPr>
  </w:style>
  <w:style w:type="character" w:styleId="SubtleReference">
    <w:name w:val="Subtle Reference"/>
    <w:uiPriority w:val="31"/>
    <w:qFormat/>
    <w:rsid w:val="00DD0BC2"/>
    <w:rPr>
      <w:smallCaps/>
    </w:rPr>
  </w:style>
  <w:style w:type="character" w:styleId="IntenseReference">
    <w:name w:val="Intense Reference"/>
    <w:uiPriority w:val="32"/>
    <w:qFormat/>
    <w:rsid w:val="00DD0BC2"/>
    <w:rPr>
      <w:smallCaps/>
      <w:spacing w:val="5"/>
      <w:u w:val="single"/>
    </w:rPr>
  </w:style>
  <w:style w:type="character" w:styleId="BookTitle">
    <w:name w:val="Book Title"/>
    <w:uiPriority w:val="33"/>
    <w:qFormat/>
    <w:rsid w:val="00DD0BC2"/>
    <w:rPr>
      <w:i/>
      <w:iCs/>
      <w:smallCaps/>
      <w:spacing w:val="5"/>
    </w:rPr>
  </w:style>
  <w:style w:type="paragraph" w:styleId="TOCHeading">
    <w:name w:val="TOC Heading"/>
    <w:basedOn w:val="Heading1"/>
    <w:next w:val="Normal"/>
    <w:uiPriority w:val="39"/>
    <w:semiHidden/>
    <w:unhideWhenUsed/>
    <w:qFormat/>
    <w:rsid w:val="00DD0BC2"/>
    <w:pPr>
      <w:outlineLvl w:val="9"/>
    </w:pPr>
    <w:rPr>
      <w:lang w:bidi="en-US"/>
    </w:rPr>
  </w:style>
  <w:style w:type="paragraph" w:customStyle="1" w:styleId="Question">
    <w:name w:val="Question"/>
    <w:qFormat/>
    <w:rsid w:val="00851A3A"/>
    <w:pPr>
      <w:spacing w:before="360" w:after="120" w:line="240" w:lineRule="auto"/>
      <w:ind w:left="360" w:hanging="360"/>
    </w:pPr>
    <w:rPr>
      <w:rFonts w:ascii="Calibri" w:eastAsia="Calibri" w:hAnsi="Calibri" w:cs="Times New Roman"/>
      <w:b/>
      <w:color w:val="008000"/>
    </w:rPr>
  </w:style>
  <w:style w:type="paragraph" w:customStyle="1" w:styleId="Answer">
    <w:name w:val="Answer"/>
    <w:qFormat/>
    <w:rsid w:val="00851A3A"/>
    <w:pPr>
      <w:spacing w:after="120" w:line="240" w:lineRule="auto"/>
      <w:ind w:left="360" w:hanging="360"/>
    </w:pPr>
    <w:rPr>
      <w:rFonts w:ascii="Calibri" w:eastAsia="Calibri" w:hAnsi="Calibri" w:cs="Times New Roman"/>
    </w:rPr>
  </w:style>
  <w:style w:type="paragraph" w:styleId="ListBullet">
    <w:name w:val="List Bullet"/>
    <w:basedOn w:val="Normal"/>
    <w:uiPriority w:val="99"/>
    <w:unhideWhenUsed/>
    <w:rsid w:val="00956837"/>
    <w:pPr>
      <w:numPr>
        <w:numId w:val="8"/>
      </w:numPr>
      <w:spacing w:after="80"/>
    </w:pPr>
    <w:rPr>
      <w:rFonts w:ascii="Calibri" w:eastAsia="Calibri" w:hAnsi="Calibri" w:cs="Times New Roman"/>
    </w:rPr>
  </w:style>
  <w:style w:type="paragraph" w:customStyle="1" w:styleId="Body">
    <w:name w:val="Body"/>
    <w:qFormat/>
    <w:rsid w:val="00AC5895"/>
    <w:pPr>
      <w:spacing w:after="120"/>
    </w:pPr>
    <w:rPr>
      <w:rFonts w:cs="Calibri"/>
    </w:rPr>
  </w:style>
  <w:style w:type="paragraph" w:customStyle="1" w:styleId="Head2indent">
    <w:name w:val="Head 2 indent"/>
    <w:basedOn w:val="Heading2"/>
    <w:qFormat/>
    <w:rsid w:val="007F721E"/>
    <w:pPr>
      <w:ind w:left="1440"/>
    </w:pPr>
    <w:rPr>
      <w:i/>
      <w:color w:val="008000"/>
    </w:rPr>
  </w:style>
  <w:style w:type="paragraph" w:customStyle="1" w:styleId="Bodyindent">
    <w:name w:val="Body indent"/>
    <w:basedOn w:val="Body"/>
    <w:qFormat/>
    <w:rsid w:val="00A008E8"/>
    <w:pPr>
      <w:ind w:left="1440"/>
    </w:pPr>
  </w:style>
  <w:style w:type="paragraph" w:customStyle="1" w:styleId="Head3indent">
    <w:name w:val="Head 3 indent"/>
    <w:basedOn w:val="Heading3"/>
    <w:qFormat/>
    <w:rsid w:val="007F721E"/>
    <w:pPr>
      <w:ind w:left="1440"/>
    </w:pPr>
    <w:rPr>
      <w:i w:val="0"/>
      <w:sz w:val="24"/>
    </w:rPr>
  </w:style>
  <w:style w:type="paragraph" w:customStyle="1" w:styleId="listbulletindent">
    <w:name w:val="list bullet indent"/>
    <w:basedOn w:val="ListBullet"/>
    <w:qFormat/>
    <w:rsid w:val="00956837"/>
    <w:pPr>
      <w:tabs>
        <w:tab w:val="clear" w:pos="360"/>
        <w:tab w:val="left" w:pos="1800"/>
        <w:tab w:val="left" w:pos="1980"/>
      </w:tabs>
      <w:ind w:left="1800"/>
    </w:pPr>
  </w:style>
  <w:style w:type="paragraph" w:customStyle="1" w:styleId="Numberindent">
    <w:name w:val="Number indent"/>
    <w:basedOn w:val="NormalWeb"/>
    <w:qFormat/>
    <w:rsid w:val="007F721E"/>
    <w:pPr>
      <w:numPr>
        <w:numId w:val="1"/>
      </w:numPr>
      <w:tabs>
        <w:tab w:val="left" w:pos="1800"/>
      </w:tabs>
      <w:spacing w:before="0" w:beforeAutospacing="0" w:after="240" w:afterAutospacing="0" w:line="276" w:lineRule="auto"/>
    </w:pPr>
    <w:rPr>
      <w:rFonts w:ascii="Calibri" w:hAnsi="Calibri" w:cs="Calibri"/>
      <w:sz w:val="22"/>
    </w:rPr>
  </w:style>
  <w:style w:type="paragraph" w:styleId="z-BottomofForm">
    <w:name w:val="HTML Bottom of Form"/>
    <w:basedOn w:val="Normal"/>
    <w:next w:val="Normal"/>
    <w:link w:val="z-BottomofFormChar"/>
    <w:hidden/>
    <w:rsid w:val="008D743C"/>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rsid w:val="008D743C"/>
    <w:rPr>
      <w:rFonts w:ascii="Arial" w:hAnsi="Arial"/>
      <w:vanish/>
      <w:sz w:val="16"/>
      <w:szCs w:val="16"/>
    </w:rPr>
  </w:style>
  <w:style w:type="paragraph" w:styleId="z-TopofForm">
    <w:name w:val="HTML Top of Form"/>
    <w:basedOn w:val="Normal"/>
    <w:next w:val="Normal"/>
    <w:link w:val="z-TopofFormChar"/>
    <w:hidden/>
    <w:rsid w:val="008D743C"/>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8D743C"/>
    <w:rPr>
      <w:rFonts w:ascii="Arial" w:hAnsi="Arial"/>
      <w:vanish/>
      <w:sz w:val="16"/>
      <w:szCs w:val="16"/>
    </w:rPr>
  </w:style>
  <w:style w:type="table" w:styleId="TableGrid">
    <w:name w:val="Table Grid"/>
    <w:basedOn w:val="TableNormal"/>
    <w:rsid w:val="00AA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code1">
    <w:name w:val="ss_code1"/>
    <w:basedOn w:val="DefaultParagraphFont"/>
    <w:rsid w:val="003B5FF1"/>
    <w:rPr>
      <w:b/>
      <w:bCs/>
      <w:color w:val="777A7C"/>
    </w:rPr>
  </w:style>
  <w:style w:type="character" w:styleId="FollowedHyperlink">
    <w:name w:val="FollowedHyperlink"/>
    <w:basedOn w:val="DefaultParagraphFont"/>
    <w:rsid w:val="00A861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1740290">
      <w:bodyDiv w:val="1"/>
      <w:marLeft w:val="0"/>
      <w:marRight w:val="0"/>
      <w:marTop w:val="0"/>
      <w:marBottom w:val="0"/>
      <w:divBdr>
        <w:top w:val="none" w:sz="0" w:space="0" w:color="auto"/>
        <w:left w:val="none" w:sz="0" w:space="0" w:color="auto"/>
        <w:bottom w:val="none" w:sz="0" w:space="0" w:color="auto"/>
        <w:right w:val="none" w:sz="0" w:space="0" w:color="auto"/>
      </w:divBdr>
      <w:divsChild>
        <w:div w:id="594481020">
          <w:marLeft w:val="0"/>
          <w:marRight w:val="0"/>
          <w:marTop w:val="0"/>
          <w:marBottom w:val="0"/>
          <w:divBdr>
            <w:top w:val="none" w:sz="0" w:space="0" w:color="auto"/>
            <w:left w:val="none" w:sz="0" w:space="0" w:color="auto"/>
            <w:bottom w:val="none" w:sz="0" w:space="0" w:color="auto"/>
            <w:right w:val="none" w:sz="0" w:space="0" w:color="auto"/>
          </w:divBdr>
          <w:divsChild>
            <w:div w:id="1758016833">
              <w:marLeft w:val="0"/>
              <w:marRight w:val="0"/>
              <w:marTop w:val="0"/>
              <w:marBottom w:val="0"/>
              <w:divBdr>
                <w:top w:val="none" w:sz="0" w:space="0" w:color="auto"/>
                <w:left w:val="none" w:sz="0" w:space="0" w:color="auto"/>
                <w:bottom w:val="none" w:sz="0" w:space="0" w:color="auto"/>
                <w:right w:val="none" w:sz="0" w:space="0" w:color="auto"/>
              </w:divBdr>
              <w:divsChild>
                <w:div w:id="1224679202">
                  <w:marLeft w:val="375"/>
                  <w:marRight w:val="450"/>
                  <w:marTop w:val="0"/>
                  <w:marBottom w:val="0"/>
                  <w:divBdr>
                    <w:top w:val="none" w:sz="0" w:space="0" w:color="auto"/>
                    <w:left w:val="none" w:sz="0" w:space="0" w:color="auto"/>
                    <w:bottom w:val="none" w:sz="0" w:space="0" w:color="auto"/>
                    <w:right w:val="none" w:sz="0" w:space="0" w:color="auto"/>
                  </w:divBdr>
                  <w:divsChild>
                    <w:div w:id="1004088065">
                      <w:marLeft w:val="0"/>
                      <w:marRight w:val="0"/>
                      <w:marTop w:val="0"/>
                      <w:marBottom w:val="0"/>
                      <w:divBdr>
                        <w:top w:val="none" w:sz="0" w:space="0" w:color="auto"/>
                        <w:left w:val="none" w:sz="0" w:space="0" w:color="auto"/>
                        <w:bottom w:val="none" w:sz="0" w:space="0" w:color="auto"/>
                        <w:right w:val="none" w:sz="0" w:space="0" w:color="auto"/>
                      </w:divBdr>
                      <w:divsChild>
                        <w:div w:id="494303982">
                          <w:marLeft w:val="0"/>
                          <w:marRight w:val="0"/>
                          <w:marTop w:val="0"/>
                          <w:marBottom w:val="0"/>
                          <w:divBdr>
                            <w:top w:val="none" w:sz="0" w:space="0" w:color="auto"/>
                            <w:left w:val="none" w:sz="0" w:space="0" w:color="auto"/>
                            <w:bottom w:val="none" w:sz="0" w:space="0" w:color="auto"/>
                            <w:right w:val="none" w:sz="0" w:space="0" w:color="auto"/>
                          </w:divBdr>
                          <w:divsChild>
                            <w:div w:id="19303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964320">
      <w:bodyDiv w:val="1"/>
      <w:marLeft w:val="0"/>
      <w:marRight w:val="0"/>
      <w:marTop w:val="0"/>
      <w:marBottom w:val="0"/>
      <w:divBdr>
        <w:top w:val="none" w:sz="0" w:space="0" w:color="auto"/>
        <w:left w:val="none" w:sz="0" w:space="0" w:color="auto"/>
        <w:bottom w:val="none" w:sz="0" w:space="0" w:color="auto"/>
        <w:right w:val="none" w:sz="0" w:space="0" w:color="auto"/>
      </w:divBdr>
      <w:divsChild>
        <w:div w:id="2053846785">
          <w:marLeft w:val="0"/>
          <w:marRight w:val="0"/>
          <w:marTop w:val="0"/>
          <w:marBottom w:val="0"/>
          <w:divBdr>
            <w:top w:val="none" w:sz="0" w:space="0" w:color="auto"/>
            <w:left w:val="none" w:sz="0" w:space="0" w:color="auto"/>
            <w:bottom w:val="none" w:sz="0" w:space="0" w:color="auto"/>
            <w:right w:val="none" w:sz="0" w:space="0" w:color="auto"/>
          </w:divBdr>
          <w:divsChild>
            <w:div w:id="655767302">
              <w:marLeft w:val="0"/>
              <w:marRight w:val="0"/>
              <w:marTop w:val="0"/>
              <w:marBottom w:val="0"/>
              <w:divBdr>
                <w:top w:val="none" w:sz="0" w:space="0" w:color="auto"/>
                <w:left w:val="none" w:sz="0" w:space="0" w:color="auto"/>
                <w:bottom w:val="none" w:sz="0" w:space="0" w:color="auto"/>
                <w:right w:val="none" w:sz="0" w:space="0" w:color="auto"/>
              </w:divBdr>
              <w:divsChild>
                <w:div w:id="94785526">
                  <w:marLeft w:val="0"/>
                  <w:marRight w:val="0"/>
                  <w:marTop w:val="0"/>
                  <w:marBottom w:val="0"/>
                  <w:divBdr>
                    <w:top w:val="none" w:sz="0" w:space="0" w:color="auto"/>
                    <w:left w:val="none" w:sz="0" w:space="0" w:color="auto"/>
                    <w:bottom w:val="none" w:sz="0" w:space="0" w:color="auto"/>
                    <w:right w:val="none" w:sz="0" w:space="0" w:color="auto"/>
                  </w:divBdr>
                  <w:divsChild>
                    <w:div w:id="1660113008">
                      <w:marLeft w:val="2865"/>
                      <w:marRight w:val="0"/>
                      <w:marTop w:val="0"/>
                      <w:marBottom w:val="0"/>
                      <w:divBdr>
                        <w:top w:val="none" w:sz="0" w:space="0" w:color="auto"/>
                        <w:left w:val="none" w:sz="0" w:space="0" w:color="auto"/>
                        <w:bottom w:val="none" w:sz="0" w:space="0" w:color="auto"/>
                        <w:right w:val="none" w:sz="0" w:space="0" w:color="auto"/>
                      </w:divBdr>
                      <w:divsChild>
                        <w:div w:id="761494879">
                          <w:marLeft w:val="0"/>
                          <w:marRight w:val="0"/>
                          <w:marTop w:val="0"/>
                          <w:marBottom w:val="0"/>
                          <w:divBdr>
                            <w:top w:val="none" w:sz="0" w:space="0" w:color="auto"/>
                            <w:left w:val="none" w:sz="0" w:space="0" w:color="auto"/>
                            <w:bottom w:val="none" w:sz="0" w:space="0" w:color="auto"/>
                            <w:right w:val="none" w:sz="0" w:space="0" w:color="auto"/>
                          </w:divBdr>
                          <w:divsChild>
                            <w:div w:id="1719932353">
                              <w:marLeft w:val="0"/>
                              <w:marRight w:val="0"/>
                              <w:marTop w:val="0"/>
                              <w:marBottom w:val="0"/>
                              <w:divBdr>
                                <w:top w:val="single" w:sz="6" w:space="0" w:color="024C79"/>
                                <w:left w:val="single" w:sz="6" w:space="0" w:color="024C79"/>
                                <w:bottom w:val="single" w:sz="6" w:space="0" w:color="024C79"/>
                                <w:right w:val="single" w:sz="6" w:space="0" w:color="024C79"/>
                              </w:divBdr>
                              <w:divsChild>
                                <w:div w:id="1318343829">
                                  <w:marLeft w:val="0"/>
                                  <w:marRight w:val="0"/>
                                  <w:marTop w:val="0"/>
                                  <w:marBottom w:val="0"/>
                                  <w:divBdr>
                                    <w:top w:val="none" w:sz="0" w:space="0" w:color="auto"/>
                                    <w:left w:val="none" w:sz="0" w:space="0" w:color="auto"/>
                                    <w:bottom w:val="none" w:sz="0" w:space="0" w:color="auto"/>
                                    <w:right w:val="none" w:sz="0" w:space="0" w:color="auto"/>
                                  </w:divBdr>
                                  <w:divsChild>
                                    <w:div w:id="1055855155">
                                      <w:marLeft w:val="0"/>
                                      <w:marRight w:val="0"/>
                                      <w:marTop w:val="0"/>
                                      <w:marBottom w:val="0"/>
                                      <w:divBdr>
                                        <w:top w:val="none" w:sz="0" w:space="0" w:color="auto"/>
                                        <w:left w:val="none" w:sz="0" w:space="0" w:color="auto"/>
                                        <w:bottom w:val="none" w:sz="0" w:space="0" w:color="auto"/>
                                        <w:right w:val="none" w:sz="0" w:space="0" w:color="auto"/>
                                      </w:divBdr>
                                      <w:divsChild>
                                        <w:div w:id="306863459">
                                          <w:marLeft w:val="0"/>
                                          <w:marRight w:val="0"/>
                                          <w:marTop w:val="0"/>
                                          <w:marBottom w:val="0"/>
                                          <w:divBdr>
                                            <w:top w:val="dotted" w:sz="6" w:space="2" w:color="5EAFE1"/>
                                            <w:left w:val="dotted" w:sz="6" w:space="2" w:color="5EAFE1"/>
                                            <w:bottom w:val="dotted" w:sz="6" w:space="2" w:color="5EAFE1"/>
                                            <w:right w:val="dotted" w:sz="6" w:space="2" w:color="5EAFE1"/>
                                          </w:divBdr>
                                          <w:divsChild>
                                            <w:div w:id="1856918311">
                                              <w:marLeft w:val="0"/>
                                              <w:marRight w:val="0"/>
                                              <w:marTop w:val="0"/>
                                              <w:marBottom w:val="0"/>
                                              <w:divBdr>
                                                <w:top w:val="none" w:sz="0" w:space="0" w:color="auto"/>
                                                <w:left w:val="none" w:sz="0" w:space="0" w:color="auto"/>
                                                <w:bottom w:val="none" w:sz="0" w:space="0" w:color="auto"/>
                                                <w:right w:val="none" w:sz="0" w:space="0" w:color="auto"/>
                                              </w:divBdr>
                                              <w:divsChild>
                                                <w:div w:id="466708537">
                                                  <w:marLeft w:val="15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059321">
      <w:bodyDiv w:val="1"/>
      <w:marLeft w:val="0"/>
      <w:marRight w:val="0"/>
      <w:marTop w:val="0"/>
      <w:marBottom w:val="0"/>
      <w:divBdr>
        <w:top w:val="none" w:sz="0" w:space="0" w:color="auto"/>
        <w:left w:val="none" w:sz="0" w:space="0" w:color="auto"/>
        <w:bottom w:val="none" w:sz="0" w:space="0" w:color="auto"/>
        <w:right w:val="none" w:sz="0" w:space="0" w:color="auto"/>
      </w:divBdr>
      <w:divsChild>
        <w:div w:id="1571765107">
          <w:marLeft w:val="0"/>
          <w:marRight w:val="0"/>
          <w:marTop w:val="0"/>
          <w:marBottom w:val="0"/>
          <w:divBdr>
            <w:top w:val="none" w:sz="0" w:space="0" w:color="auto"/>
            <w:left w:val="none" w:sz="0" w:space="0" w:color="auto"/>
            <w:bottom w:val="none" w:sz="0" w:space="0" w:color="auto"/>
            <w:right w:val="none" w:sz="0" w:space="0" w:color="auto"/>
          </w:divBdr>
          <w:divsChild>
            <w:div w:id="72090430">
              <w:marLeft w:val="0"/>
              <w:marRight w:val="0"/>
              <w:marTop w:val="0"/>
              <w:marBottom w:val="0"/>
              <w:divBdr>
                <w:top w:val="none" w:sz="0" w:space="0" w:color="auto"/>
                <w:left w:val="none" w:sz="0" w:space="0" w:color="auto"/>
                <w:bottom w:val="none" w:sz="0" w:space="0" w:color="auto"/>
                <w:right w:val="none" w:sz="0" w:space="0" w:color="auto"/>
              </w:divBdr>
              <w:divsChild>
                <w:div w:id="1824590348">
                  <w:marLeft w:val="0"/>
                  <w:marRight w:val="0"/>
                  <w:marTop w:val="0"/>
                  <w:marBottom w:val="0"/>
                  <w:divBdr>
                    <w:top w:val="none" w:sz="0" w:space="0" w:color="auto"/>
                    <w:left w:val="none" w:sz="0" w:space="0" w:color="auto"/>
                    <w:bottom w:val="none" w:sz="0" w:space="0" w:color="auto"/>
                    <w:right w:val="none" w:sz="0" w:space="0" w:color="auto"/>
                  </w:divBdr>
                  <w:divsChild>
                    <w:div w:id="2097051409">
                      <w:marLeft w:val="2865"/>
                      <w:marRight w:val="0"/>
                      <w:marTop w:val="0"/>
                      <w:marBottom w:val="0"/>
                      <w:divBdr>
                        <w:top w:val="none" w:sz="0" w:space="0" w:color="auto"/>
                        <w:left w:val="none" w:sz="0" w:space="0" w:color="auto"/>
                        <w:bottom w:val="none" w:sz="0" w:space="0" w:color="auto"/>
                        <w:right w:val="none" w:sz="0" w:space="0" w:color="auto"/>
                      </w:divBdr>
                      <w:divsChild>
                        <w:div w:id="404451012">
                          <w:marLeft w:val="0"/>
                          <w:marRight w:val="0"/>
                          <w:marTop w:val="0"/>
                          <w:marBottom w:val="0"/>
                          <w:divBdr>
                            <w:top w:val="none" w:sz="0" w:space="0" w:color="auto"/>
                            <w:left w:val="none" w:sz="0" w:space="0" w:color="auto"/>
                            <w:bottom w:val="none" w:sz="0" w:space="0" w:color="auto"/>
                            <w:right w:val="none" w:sz="0" w:space="0" w:color="auto"/>
                          </w:divBdr>
                          <w:divsChild>
                            <w:div w:id="427234289">
                              <w:marLeft w:val="0"/>
                              <w:marRight w:val="0"/>
                              <w:marTop w:val="0"/>
                              <w:marBottom w:val="0"/>
                              <w:divBdr>
                                <w:top w:val="single" w:sz="6" w:space="0" w:color="024C79"/>
                                <w:left w:val="single" w:sz="6" w:space="0" w:color="024C79"/>
                                <w:bottom w:val="single" w:sz="6" w:space="0" w:color="024C79"/>
                                <w:right w:val="single" w:sz="6" w:space="0" w:color="024C79"/>
                              </w:divBdr>
                              <w:divsChild>
                                <w:div w:id="90443587">
                                  <w:marLeft w:val="0"/>
                                  <w:marRight w:val="0"/>
                                  <w:marTop w:val="0"/>
                                  <w:marBottom w:val="0"/>
                                  <w:divBdr>
                                    <w:top w:val="none" w:sz="0" w:space="0" w:color="auto"/>
                                    <w:left w:val="none" w:sz="0" w:space="0" w:color="auto"/>
                                    <w:bottom w:val="none" w:sz="0" w:space="0" w:color="auto"/>
                                    <w:right w:val="none" w:sz="0" w:space="0" w:color="auto"/>
                                  </w:divBdr>
                                  <w:divsChild>
                                    <w:div w:id="2147233322">
                                      <w:marLeft w:val="0"/>
                                      <w:marRight w:val="0"/>
                                      <w:marTop w:val="0"/>
                                      <w:marBottom w:val="0"/>
                                      <w:divBdr>
                                        <w:top w:val="none" w:sz="0" w:space="0" w:color="auto"/>
                                        <w:left w:val="none" w:sz="0" w:space="0" w:color="auto"/>
                                        <w:bottom w:val="none" w:sz="0" w:space="0" w:color="auto"/>
                                        <w:right w:val="none" w:sz="0" w:space="0" w:color="auto"/>
                                      </w:divBdr>
                                      <w:divsChild>
                                        <w:div w:id="1054280608">
                                          <w:marLeft w:val="0"/>
                                          <w:marRight w:val="0"/>
                                          <w:marTop w:val="0"/>
                                          <w:marBottom w:val="0"/>
                                          <w:divBdr>
                                            <w:top w:val="dotted" w:sz="6" w:space="2" w:color="5EAFE1"/>
                                            <w:left w:val="dotted" w:sz="6" w:space="2" w:color="5EAFE1"/>
                                            <w:bottom w:val="dotted" w:sz="6" w:space="2" w:color="5EAFE1"/>
                                            <w:right w:val="dotted" w:sz="6" w:space="2" w:color="5EAFE1"/>
                                          </w:divBdr>
                                          <w:divsChild>
                                            <w:div w:id="1530606350">
                                              <w:marLeft w:val="0"/>
                                              <w:marRight w:val="0"/>
                                              <w:marTop w:val="0"/>
                                              <w:marBottom w:val="0"/>
                                              <w:divBdr>
                                                <w:top w:val="none" w:sz="0" w:space="0" w:color="auto"/>
                                                <w:left w:val="none" w:sz="0" w:space="0" w:color="auto"/>
                                                <w:bottom w:val="none" w:sz="0" w:space="0" w:color="auto"/>
                                                <w:right w:val="none" w:sz="0" w:space="0" w:color="auto"/>
                                              </w:divBdr>
                                              <w:divsChild>
                                                <w:div w:id="255986377">
                                                  <w:marLeft w:val="15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652702">
      <w:bodyDiv w:val="1"/>
      <w:marLeft w:val="0"/>
      <w:marRight w:val="0"/>
      <w:marTop w:val="0"/>
      <w:marBottom w:val="0"/>
      <w:divBdr>
        <w:top w:val="none" w:sz="0" w:space="0" w:color="auto"/>
        <w:left w:val="none" w:sz="0" w:space="0" w:color="auto"/>
        <w:bottom w:val="none" w:sz="0" w:space="0" w:color="auto"/>
        <w:right w:val="none" w:sz="0" w:space="0" w:color="auto"/>
      </w:divBdr>
      <w:divsChild>
        <w:div w:id="245071346">
          <w:marLeft w:val="0"/>
          <w:marRight w:val="0"/>
          <w:marTop w:val="0"/>
          <w:marBottom w:val="0"/>
          <w:divBdr>
            <w:top w:val="none" w:sz="0" w:space="0" w:color="auto"/>
            <w:left w:val="none" w:sz="0" w:space="0" w:color="auto"/>
            <w:bottom w:val="none" w:sz="0" w:space="0" w:color="auto"/>
            <w:right w:val="none" w:sz="0" w:space="0" w:color="auto"/>
          </w:divBdr>
          <w:divsChild>
            <w:div w:id="480394148">
              <w:marLeft w:val="0"/>
              <w:marRight w:val="0"/>
              <w:marTop w:val="0"/>
              <w:marBottom w:val="0"/>
              <w:divBdr>
                <w:top w:val="none" w:sz="0" w:space="0" w:color="auto"/>
                <w:left w:val="none" w:sz="0" w:space="0" w:color="auto"/>
                <w:bottom w:val="none" w:sz="0" w:space="0" w:color="auto"/>
                <w:right w:val="none" w:sz="0" w:space="0" w:color="auto"/>
              </w:divBdr>
              <w:divsChild>
                <w:div w:id="706758094">
                  <w:marLeft w:val="0"/>
                  <w:marRight w:val="0"/>
                  <w:marTop w:val="0"/>
                  <w:marBottom w:val="0"/>
                  <w:divBdr>
                    <w:top w:val="none" w:sz="0" w:space="0" w:color="auto"/>
                    <w:left w:val="none" w:sz="0" w:space="0" w:color="auto"/>
                    <w:bottom w:val="none" w:sz="0" w:space="0" w:color="auto"/>
                    <w:right w:val="none" w:sz="0" w:space="0" w:color="auto"/>
                  </w:divBdr>
                  <w:divsChild>
                    <w:div w:id="1956012624">
                      <w:marLeft w:val="2865"/>
                      <w:marRight w:val="0"/>
                      <w:marTop w:val="0"/>
                      <w:marBottom w:val="0"/>
                      <w:divBdr>
                        <w:top w:val="none" w:sz="0" w:space="0" w:color="auto"/>
                        <w:left w:val="none" w:sz="0" w:space="0" w:color="auto"/>
                        <w:bottom w:val="none" w:sz="0" w:space="0" w:color="auto"/>
                        <w:right w:val="none" w:sz="0" w:space="0" w:color="auto"/>
                      </w:divBdr>
                      <w:divsChild>
                        <w:div w:id="474103632">
                          <w:marLeft w:val="0"/>
                          <w:marRight w:val="0"/>
                          <w:marTop w:val="0"/>
                          <w:marBottom w:val="0"/>
                          <w:divBdr>
                            <w:top w:val="none" w:sz="0" w:space="0" w:color="auto"/>
                            <w:left w:val="none" w:sz="0" w:space="0" w:color="auto"/>
                            <w:bottom w:val="none" w:sz="0" w:space="0" w:color="auto"/>
                            <w:right w:val="none" w:sz="0" w:space="0" w:color="auto"/>
                          </w:divBdr>
                          <w:divsChild>
                            <w:div w:id="1545021050">
                              <w:marLeft w:val="0"/>
                              <w:marRight w:val="0"/>
                              <w:marTop w:val="0"/>
                              <w:marBottom w:val="0"/>
                              <w:divBdr>
                                <w:top w:val="single" w:sz="6" w:space="0" w:color="024C79"/>
                                <w:left w:val="single" w:sz="6" w:space="0" w:color="024C79"/>
                                <w:bottom w:val="single" w:sz="6" w:space="0" w:color="024C79"/>
                                <w:right w:val="single" w:sz="6" w:space="0" w:color="024C79"/>
                              </w:divBdr>
                              <w:divsChild>
                                <w:div w:id="1268348482">
                                  <w:marLeft w:val="0"/>
                                  <w:marRight w:val="0"/>
                                  <w:marTop w:val="0"/>
                                  <w:marBottom w:val="0"/>
                                  <w:divBdr>
                                    <w:top w:val="none" w:sz="0" w:space="0" w:color="auto"/>
                                    <w:left w:val="none" w:sz="0" w:space="0" w:color="auto"/>
                                    <w:bottom w:val="none" w:sz="0" w:space="0" w:color="auto"/>
                                    <w:right w:val="none" w:sz="0" w:space="0" w:color="auto"/>
                                  </w:divBdr>
                                  <w:divsChild>
                                    <w:div w:id="38744533">
                                      <w:marLeft w:val="0"/>
                                      <w:marRight w:val="0"/>
                                      <w:marTop w:val="0"/>
                                      <w:marBottom w:val="0"/>
                                      <w:divBdr>
                                        <w:top w:val="none" w:sz="0" w:space="0" w:color="auto"/>
                                        <w:left w:val="none" w:sz="0" w:space="0" w:color="auto"/>
                                        <w:bottom w:val="none" w:sz="0" w:space="0" w:color="auto"/>
                                        <w:right w:val="none" w:sz="0" w:space="0" w:color="auto"/>
                                      </w:divBdr>
                                      <w:divsChild>
                                        <w:div w:id="1797673206">
                                          <w:marLeft w:val="0"/>
                                          <w:marRight w:val="0"/>
                                          <w:marTop w:val="0"/>
                                          <w:marBottom w:val="0"/>
                                          <w:divBdr>
                                            <w:top w:val="dotted" w:sz="6" w:space="2" w:color="5EAFE1"/>
                                            <w:left w:val="dotted" w:sz="6" w:space="2" w:color="5EAFE1"/>
                                            <w:bottom w:val="dotted" w:sz="6" w:space="2" w:color="5EAFE1"/>
                                            <w:right w:val="dotted" w:sz="6" w:space="2" w:color="5EAFE1"/>
                                          </w:divBdr>
                                          <w:divsChild>
                                            <w:div w:id="1352415362">
                                              <w:marLeft w:val="0"/>
                                              <w:marRight w:val="0"/>
                                              <w:marTop w:val="0"/>
                                              <w:marBottom w:val="0"/>
                                              <w:divBdr>
                                                <w:top w:val="none" w:sz="0" w:space="0" w:color="auto"/>
                                                <w:left w:val="none" w:sz="0" w:space="0" w:color="auto"/>
                                                <w:bottom w:val="none" w:sz="0" w:space="0" w:color="auto"/>
                                                <w:right w:val="none" w:sz="0" w:space="0" w:color="auto"/>
                                              </w:divBdr>
                                              <w:divsChild>
                                                <w:div w:id="193999747">
                                                  <w:marLeft w:val="15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partnersinlearningnetwork.com/Communities/6303b6d604ee4468904707aa5b8b76ab/Pages/default.aspx" TargetMode="External"/><Relationship Id="rId13" Type="http://schemas.openxmlformats.org/officeDocument/2006/relationships/hyperlink" Target="http://us.partnersinlearningnetwork.com/PILCommunity/2011_US_IEF/)" TargetMode="External"/><Relationship Id="rId18" Type="http://schemas.openxmlformats.org/officeDocument/2006/relationships/hyperlink" Target="http://www.youtube.com/user/Microsoftedu" TargetMode="External"/><Relationship Id="rId26" Type="http://schemas.openxmlformats.org/officeDocument/2006/relationships/hyperlink" Target="http://bb9.misd.net"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USIEF@microsoft.com" TargetMode="External"/><Relationship Id="rId34" Type="http://schemas.openxmlformats.org/officeDocument/2006/relationships/hyperlink" Target="mailto:usief@microsoft.com" TargetMode="External"/><Relationship Id="rId42"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file:///C:\Users\v-robayu\AppData\Local\Microsoft\Windows\Temporary%20Internet%20Files\Content.Outlook\M0P7MMQG\2011%20Innovative%20Education%20Forum%20Community" TargetMode="External"/><Relationship Id="rId17" Type="http://schemas.openxmlformats.org/officeDocument/2006/relationships/hyperlink" Target="mailto:usief@microsoft.com" TargetMode="External"/><Relationship Id="rId25" Type="http://schemas.openxmlformats.org/officeDocument/2006/relationships/hyperlink" Target="http://us.partnersinlearningnetwork.com/PILCommunity/2011_US_IEF/" TargetMode="External"/><Relationship Id="rId33" Type="http://schemas.openxmlformats.org/officeDocument/2006/relationships/hyperlink" Target="http://tashacandela.weebly.com/"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youtube.com/user/Microsoftedu" TargetMode="External"/><Relationship Id="rId20" Type="http://schemas.openxmlformats.org/officeDocument/2006/relationships/hyperlink" Target="http://us.partnersinlearningnetwork.com/PILCommunity/2011_US_IEF/" TargetMode="External"/><Relationship Id="rId29" Type="http://schemas.openxmlformats.org/officeDocument/2006/relationships/hyperlink" Target="http://www.p21.org/index.php?option=com_content&amp;task=view&amp;id=254&amp;Itemid=119"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partnersinlearningnetwork.com" TargetMode="External"/><Relationship Id="rId24" Type="http://schemas.openxmlformats.org/officeDocument/2006/relationships/hyperlink" Target="http://us.partnersinlearningnetwork.com/PILCommunity/2011_US_IEF/" TargetMode="External"/><Relationship Id="rId32" Type="http://schemas.openxmlformats.org/officeDocument/2006/relationships/hyperlink" Target="http://xhesikamarie.weebly.com/"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utube.com/user/Microsoftedu" TargetMode="External"/><Relationship Id="rId23" Type="http://schemas.openxmlformats.org/officeDocument/2006/relationships/hyperlink" Target="mailto:usief@microsoft.com" TargetMode="External"/><Relationship Id="rId28" Type="http://schemas.openxmlformats.org/officeDocument/2006/relationships/hyperlink" Target="http://www.p21.org/index.php?option=com_content&amp;task=view&amp;id=254&amp;Itemid=119" TargetMode="External"/><Relationship Id="rId36" Type="http://schemas.openxmlformats.org/officeDocument/2006/relationships/hyperlink" Target="http://us.partnersinlearningnetwork.com/PILCommunity/2011_US_IEF/" TargetMode="External"/><Relationship Id="rId10" Type="http://schemas.openxmlformats.org/officeDocument/2006/relationships/hyperlink" Target="http://us.partnersinlearningnetwork.com/" TargetMode="External"/><Relationship Id="rId19" Type="http://schemas.openxmlformats.org/officeDocument/2006/relationships/hyperlink" Target="http://us.partnersinlearningnetwork.com/PILCommunity/2011_US_IEF/" TargetMode="External"/><Relationship Id="rId31" Type="http://schemas.openxmlformats.org/officeDocument/2006/relationships/hyperlink" Target="http://us.partnersinlearningnetwork.com/PILCommunity/2011_US_IEF/" TargetMode="External"/><Relationship Id="rId44"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home.live.com" TargetMode="External"/><Relationship Id="rId14" Type="http://schemas.openxmlformats.org/officeDocument/2006/relationships/image" Target="media/image2.emf"/><Relationship Id="rId22" Type="http://schemas.openxmlformats.org/officeDocument/2006/relationships/hyperlink" Target="http://www.microsoft.com/education/usief/" TargetMode="External"/><Relationship Id="rId27" Type="http://schemas.openxmlformats.org/officeDocument/2006/relationships/hyperlink" Target="http://tashacandela.weebly.com" TargetMode="External"/><Relationship Id="rId30" Type="http://schemas.openxmlformats.org/officeDocument/2006/relationships/hyperlink" Target="http://us.partnersinlearningnetwork.com/PILCommunity/2011_US_IEF/" TargetMode="External"/><Relationship Id="rId35" Type="http://schemas.openxmlformats.org/officeDocument/2006/relationships/hyperlink" Target="http://us.partnersinlearningnetwork.com/PILCommunity/2011_US_IEF/"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sha\AppData\Local\Microsoft\Windows\Temporary%20Internet%20Files\Low\Content.IE5\UE3U5WQB\2011%2520US%2520IEF%2520Application%5b1%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B2FEFDF89A4193A0F3C0EFB55A1280"/>
        <w:category>
          <w:name w:val="General"/>
          <w:gallery w:val="placeholder"/>
        </w:category>
        <w:types>
          <w:type w:val="bbPlcHdr"/>
        </w:types>
        <w:behaviors>
          <w:behavior w:val="content"/>
        </w:behaviors>
        <w:guid w:val="{84C8D5D3-6A65-41A3-8982-268CF69C255B}"/>
      </w:docPartPr>
      <w:docPartBody>
        <w:p w:rsidR="00DB52CB" w:rsidRDefault="00FA366F">
          <w:pPr>
            <w:pStyle w:val="7EB2FEFDF89A4193A0F3C0EFB55A1280"/>
          </w:pPr>
          <w:r w:rsidRPr="00410155">
            <w:rPr>
              <w:rStyle w:val="PlaceholderText"/>
            </w:rPr>
            <w:t>Click here to enter text.</w:t>
          </w:r>
        </w:p>
      </w:docPartBody>
    </w:docPart>
    <w:docPart>
      <w:docPartPr>
        <w:name w:val="B694D20C19E44A82A7A0CB2D45DA5E54"/>
        <w:category>
          <w:name w:val="General"/>
          <w:gallery w:val="placeholder"/>
        </w:category>
        <w:types>
          <w:type w:val="bbPlcHdr"/>
        </w:types>
        <w:behaviors>
          <w:behavior w:val="content"/>
        </w:behaviors>
        <w:guid w:val="{F5E24F9F-9301-4DC7-BF67-B200AC60B7CD}"/>
      </w:docPartPr>
      <w:docPartBody>
        <w:p w:rsidR="00DB52CB" w:rsidRDefault="00FA366F">
          <w:pPr>
            <w:pStyle w:val="B694D20C19E44A82A7A0CB2D45DA5E54"/>
          </w:pPr>
          <w:r w:rsidRPr="004752A3">
            <w:rPr>
              <w:rStyle w:val="PlaceholderText"/>
            </w:rPr>
            <w:t>Click here to enter a date.</w:t>
          </w:r>
        </w:p>
      </w:docPartBody>
    </w:docPart>
    <w:docPart>
      <w:docPartPr>
        <w:name w:val="8E515A6C0B25464A875AF53B1DBB2240"/>
        <w:category>
          <w:name w:val="General"/>
          <w:gallery w:val="placeholder"/>
        </w:category>
        <w:types>
          <w:type w:val="bbPlcHdr"/>
        </w:types>
        <w:behaviors>
          <w:behavior w:val="content"/>
        </w:behaviors>
        <w:guid w:val="{9DF5E17B-8715-4BAC-812C-5B90458048E1}"/>
      </w:docPartPr>
      <w:docPartBody>
        <w:p w:rsidR="00DB52CB" w:rsidRDefault="00FA366F">
          <w:pPr>
            <w:pStyle w:val="8E515A6C0B25464A875AF53B1DBB2240"/>
          </w:pPr>
          <w:r w:rsidRPr="00991BA2">
            <w:rPr>
              <w:rStyle w:val="PlaceholderText"/>
            </w:rPr>
            <w:t>Click here to enter text.</w:t>
          </w:r>
        </w:p>
      </w:docPartBody>
    </w:docPart>
    <w:docPart>
      <w:docPartPr>
        <w:name w:val="FA98407A29584F8986E49C067776BCAA"/>
        <w:category>
          <w:name w:val="General"/>
          <w:gallery w:val="placeholder"/>
        </w:category>
        <w:types>
          <w:type w:val="bbPlcHdr"/>
        </w:types>
        <w:behaviors>
          <w:behavior w:val="content"/>
        </w:behaviors>
        <w:guid w:val="{E40A87F3-E84E-40AF-9AFE-DF98C38FF664}"/>
      </w:docPartPr>
      <w:docPartBody>
        <w:p w:rsidR="00DB52CB" w:rsidRDefault="00FA366F">
          <w:pPr>
            <w:pStyle w:val="FA98407A29584F8986E49C067776BCAA"/>
          </w:pPr>
          <w:r w:rsidRPr="00991BA2">
            <w:rPr>
              <w:rStyle w:val="PlaceholderText"/>
            </w:rPr>
            <w:t>Click here to enter text.</w:t>
          </w:r>
        </w:p>
      </w:docPartBody>
    </w:docPart>
    <w:docPart>
      <w:docPartPr>
        <w:name w:val="DEF3E55594FE46DCB2EF8F245851AA92"/>
        <w:category>
          <w:name w:val="General"/>
          <w:gallery w:val="placeholder"/>
        </w:category>
        <w:types>
          <w:type w:val="bbPlcHdr"/>
        </w:types>
        <w:behaviors>
          <w:behavior w:val="content"/>
        </w:behaviors>
        <w:guid w:val="{AFEC7F3F-2F03-4056-BA98-8C6CCC39B03E}"/>
      </w:docPartPr>
      <w:docPartBody>
        <w:p w:rsidR="00DB52CB" w:rsidRDefault="00FA366F">
          <w:pPr>
            <w:pStyle w:val="DEF3E55594FE46DCB2EF8F245851AA92"/>
          </w:pPr>
          <w:r w:rsidRPr="00991BA2">
            <w:rPr>
              <w:rStyle w:val="PlaceholderText"/>
            </w:rPr>
            <w:t>Click here to enter text.</w:t>
          </w:r>
        </w:p>
      </w:docPartBody>
    </w:docPart>
    <w:docPart>
      <w:docPartPr>
        <w:name w:val="CF6E7A57D4F247A69AB78961FC00DF54"/>
        <w:category>
          <w:name w:val="General"/>
          <w:gallery w:val="placeholder"/>
        </w:category>
        <w:types>
          <w:type w:val="bbPlcHdr"/>
        </w:types>
        <w:behaviors>
          <w:behavior w:val="content"/>
        </w:behaviors>
        <w:guid w:val="{1F2A7147-8DDD-4A21-BD97-DE27010AF5DD}"/>
      </w:docPartPr>
      <w:docPartBody>
        <w:p w:rsidR="00DB52CB" w:rsidRDefault="00FA366F">
          <w:pPr>
            <w:pStyle w:val="CF6E7A57D4F247A69AB78961FC00DF54"/>
          </w:pPr>
          <w:r w:rsidRPr="00991BA2">
            <w:rPr>
              <w:rStyle w:val="PlaceholderText"/>
            </w:rPr>
            <w:t>Click here to enter text.</w:t>
          </w:r>
        </w:p>
      </w:docPartBody>
    </w:docPart>
    <w:docPart>
      <w:docPartPr>
        <w:name w:val="67128B4CF97B47A589D49E0A8FAD7719"/>
        <w:category>
          <w:name w:val="General"/>
          <w:gallery w:val="placeholder"/>
        </w:category>
        <w:types>
          <w:type w:val="bbPlcHdr"/>
        </w:types>
        <w:behaviors>
          <w:behavior w:val="content"/>
        </w:behaviors>
        <w:guid w:val="{56DFD989-16BA-4F18-B6D1-D74BA7D8EE72}"/>
      </w:docPartPr>
      <w:docPartBody>
        <w:p w:rsidR="00DB52CB" w:rsidRDefault="00FA366F">
          <w:pPr>
            <w:pStyle w:val="67128B4CF97B47A589D49E0A8FAD7719"/>
          </w:pPr>
          <w:r w:rsidRPr="00991BA2">
            <w:rPr>
              <w:rStyle w:val="PlaceholderText"/>
            </w:rPr>
            <w:t>Click here to enter text.</w:t>
          </w:r>
        </w:p>
      </w:docPartBody>
    </w:docPart>
    <w:docPart>
      <w:docPartPr>
        <w:name w:val="95F47E93F4EF41D8970756AB750A31F4"/>
        <w:category>
          <w:name w:val="General"/>
          <w:gallery w:val="placeholder"/>
        </w:category>
        <w:types>
          <w:type w:val="bbPlcHdr"/>
        </w:types>
        <w:behaviors>
          <w:behavior w:val="content"/>
        </w:behaviors>
        <w:guid w:val="{1DB53030-1C66-45C6-A9BF-BE260BCFE09A}"/>
      </w:docPartPr>
      <w:docPartBody>
        <w:p w:rsidR="00DB52CB" w:rsidRDefault="00FA366F">
          <w:pPr>
            <w:pStyle w:val="95F47E93F4EF41D8970756AB750A31F4"/>
          </w:pPr>
          <w:r w:rsidRPr="00991BA2">
            <w:rPr>
              <w:rStyle w:val="PlaceholderText"/>
            </w:rPr>
            <w:t>Choose an item.</w:t>
          </w:r>
        </w:p>
      </w:docPartBody>
    </w:docPart>
    <w:docPart>
      <w:docPartPr>
        <w:name w:val="FCFB5B20FFD94426945AC2B98A8F9C6C"/>
        <w:category>
          <w:name w:val="General"/>
          <w:gallery w:val="placeholder"/>
        </w:category>
        <w:types>
          <w:type w:val="bbPlcHdr"/>
        </w:types>
        <w:behaviors>
          <w:behavior w:val="content"/>
        </w:behaviors>
        <w:guid w:val="{9493CFD2-66C2-4ED1-A7B3-0F3B5A6C2839}"/>
      </w:docPartPr>
      <w:docPartBody>
        <w:p w:rsidR="00DB52CB" w:rsidRDefault="00FA366F">
          <w:pPr>
            <w:pStyle w:val="FCFB5B20FFD94426945AC2B98A8F9C6C"/>
          </w:pPr>
          <w:r w:rsidRPr="00991BA2">
            <w:rPr>
              <w:rStyle w:val="PlaceholderText"/>
            </w:rPr>
            <w:t>Click here to enter text.</w:t>
          </w:r>
        </w:p>
      </w:docPartBody>
    </w:docPart>
    <w:docPart>
      <w:docPartPr>
        <w:name w:val="C4F452EB7BF348F9857089C54536A4ED"/>
        <w:category>
          <w:name w:val="General"/>
          <w:gallery w:val="placeholder"/>
        </w:category>
        <w:types>
          <w:type w:val="bbPlcHdr"/>
        </w:types>
        <w:behaviors>
          <w:behavior w:val="content"/>
        </w:behaviors>
        <w:guid w:val="{B715C089-A9C5-4FF3-851E-2738BA96E11A}"/>
      </w:docPartPr>
      <w:docPartBody>
        <w:p w:rsidR="00DB52CB" w:rsidRDefault="00FA366F">
          <w:pPr>
            <w:pStyle w:val="C4F452EB7BF348F9857089C54536A4ED"/>
          </w:pPr>
          <w:r w:rsidRPr="00991BA2">
            <w:rPr>
              <w:rStyle w:val="PlaceholderText"/>
            </w:rPr>
            <w:t>Click here to enter text.</w:t>
          </w:r>
        </w:p>
      </w:docPartBody>
    </w:docPart>
    <w:docPart>
      <w:docPartPr>
        <w:name w:val="1A680EA8E23B4916A5CA7CEBFA2ECD68"/>
        <w:category>
          <w:name w:val="General"/>
          <w:gallery w:val="placeholder"/>
        </w:category>
        <w:types>
          <w:type w:val="bbPlcHdr"/>
        </w:types>
        <w:behaviors>
          <w:behavior w:val="content"/>
        </w:behaviors>
        <w:guid w:val="{D3C13680-5512-494B-98AB-8090C71AEFEE}"/>
      </w:docPartPr>
      <w:docPartBody>
        <w:p w:rsidR="00DB52CB" w:rsidRDefault="00FA366F">
          <w:pPr>
            <w:pStyle w:val="1A680EA8E23B4916A5CA7CEBFA2ECD68"/>
          </w:pPr>
          <w:r w:rsidRPr="00991BA2">
            <w:rPr>
              <w:rStyle w:val="PlaceholderText"/>
            </w:rPr>
            <w:t>Click here to enter text.</w:t>
          </w:r>
        </w:p>
      </w:docPartBody>
    </w:docPart>
    <w:docPart>
      <w:docPartPr>
        <w:name w:val="DE29918C4759438C82D279E5B1F7F944"/>
        <w:category>
          <w:name w:val="General"/>
          <w:gallery w:val="placeholder"/>
        </w:category>
        <w:types>
          <w:type w:val="bbPlcHdr"/>
        </w:types>
        <w:behaviors>
          <w:behavior w:val="content"/>
        </w:behaviors>
        <w:guid w:val="{FDBBD038-66FD-4F58-8D9F-405EA515DA63}"/>
      </w:docPartPr>
      <w:docPartBody>
        <w:p w:rsidR="00DB52CB" w:rsidRDefault="00FA366F">
          <w:pPr>
            <w:pStyle w:val="DE29918C4759438C82D279E5B1F7F944"/>
          </w:pPr>
          <w:r w:rsidRPr="00991BA2">
            <w:rPr>
              <w:rStyle w:val="PlaceholderText"/>
            </w:rPr>
            <w:t>Click here to enter text.</w:t>
          </w:r>
        </w:p>
      </w:docPartBody>
    </w:docPart>
    <w:docPart>
      <w:docPartPr>
        <w:name w:val="2EE228A6600D4E3893ACDF4DE9A4A6C5"/>
        <w:category>
          <w:name w:val="General"/>
          <w:gallery w:val="placeholder"/>
        </w:category>
        <w:types>
          <w:type w:val="bbPlcHdr"/>
        </w:types>
        <w:behaviors>
          <w:behavior w:val="content"/>
        </w:behaviors>
        <w:guid w:val="{7C583AF2-4CBC-4669-8900-A21E2EB8759C}"/>
      </w:docPartPr>
      <w:docPartBody>
        <w:p w:rsidR="00DB52CB" w:rsidRDefault="00FA366F">
          <w:pPr>
            <w:pStyle w:val="2EE228A6600D4E3893ACDF4DE9A4A6C5"/>
          </w:pPr>
          <w:r w:rsidRPr="00991BA2">
            <w:rPr>
              <w:rStyle w:val="PlaceholderText"/>
            </w:rPr>
            <w:t>Click here to enter text.</w:t>
          </w:r>
        </w:p>
      </w:docPartBody>
    </w:docPart>
    <w:docPart>
      <w:docPartPr>
        <w:name w:val="DC1043AF08CD41F7AAFCFCC2EFB6A5F2"/>
        <w:category>
          <w:name w:val="General"/>
          <w:gallery w:val="placeholder"/>
        </w:category>
        <w:types>
          <w:type w:val="bbPlcHdr"/>
        </w:types>
        <w:behaviors>
          <w:behavior w:val="content"/>
        </w:behaviors>
        <w:guid w:val="{FECE876D-6466-450F-9A91-D372D0E6FC40}"/>
      </w:docPartPr>
      <w:docPartBody>
        <w:p w:rsidR="00DB52CB" w:rsidRDefault="00FA366F">
          <w:pPr>
            <w:pStyle w:val="DC1043AF08CD41F7AAFCFCC2EFB6A5F2"/>
          </w:pPr>
          <w:r w:rsidRPr="00991BA2">
            <w:rPr>
              <w:rStyle w:val="PlaceholderText"/>
            </w:rPr>
            <w:t>Click here to enter text.</w:t>
          </w:r>
        </w:p>
      </w:docPartBody>
    </w:docPart>
    <w:docPart>
      <w:docPartPr>
        <w:name w:val="D99B66B08C914863860BDAC0AAB97D1A"/>
        <w:category>
          <w:name w:val="General"/>
          <w:gallery w:val="placeholder"/>
        </w:category>
        <w:types>
          <w:type w:val="bbPlcHdr"/>
        </w:types>
        <w:behaviors>
          <w:behavior w:val="content"/>
        </w:behaviors>
        <w:guid w:val="{51F423BF-1150-4BED-A566-7C443CB5CBBD}"/>
      </w:docPartPr>
      <w:docPartBody>
        <w:p w:rsidR="00DB52CB" w:rsidRDefault="00FA366F">
          <w:pPr>
            <w:pStyle w:val="D99B66B08C914863860BDAC0AAB97D1A"/>
          </w:pPr>
          <w:r w:rsidRPr="00991BA2">
            <w:rPr>
              <w:rStyle w:val="PlaceholderText"/>
            </w:rPr>
            <w:t>Click here to enter text.</w:t>
          </w:r>
        </w:p>
      </w:docPartBody>
    </w:docPart>
    <w:docPart>
      <w:docPartPr>
        <w:name w:val="D5E51D32A9B34CDF98F1DF078CB702F1"/>
        <w:category>
          <w:name w:val="General"/>
          <w:gallery w:val="placeholder"/>
        </w:category>
        <w:types>
          <w:type w:val="bbPlcHdr"/>
        </w:types>
        <w:behaviors>
          <w:behavior w:val="content"/>
        </w:behaviors>
        <w:guid w:val="{4703C163-8D87-426F-AFA3-AC3E688DD6CB}"/>
      </w:docPartPr>
      <w:docPartBody>
        <w:p w:rsidR="00DB52CB" w:rsidRDefault="00FA366F">
          <w:pPr>
            <w:pStyle w:val="D5E51D32A9B34CDF98F1DF078CB702F1"/>
          </w:pPr>
          <w:r w:rsidRPr="00991BA2">
            <w:rPr>
              <w:rStyle w:val="PlaceholderText"/>
            </w:rPr>
            <w:t>Click here to enter text.</w:t>
          </w:r>
        </w:p>
      </w:docPartBody>
    </w:docPart>
    <w:docPart>
      <w:docPartPr>
        <w:name w:val="BECFB24C32B34DE79A23FED7E4E0919C"/>
        <w:category>
          <w:name w:val="General"/>
          <w:gallery w:val="placeholder"/>
        </w:category>
        <w:types>
          <w:type w:val="bbPlcHdr"/>
        </w:types>
        <w:behaviors>
          <w:behavior w:val="content"/>
        </w:behaviors>
        <w:guid w:val="{7CA720E6-0C23-4532-BA6C-1674E481A6EB}"/>
      </w:docPartPr>
      <w:docPartBody>
        <w:p w:rsidR="00DB52CB" w:rsidRDefault="00FA366F">
          <w:pPr>
            <w:pStyle w:val="BECFB24C32B34DE79A23FED7E4E0919C"/>
          </w:pPr>
          <w:r w:rsidRPr="00991BA2">
            <w:rPr>
              <w:rStyle w:val="PlaceholderText"/>
            </w:rPr>
            <w:t>Click here to enter text.</w:t>
          </w:r>
        </w:p>
      </w:docPartBody>
    </w:docPart>
    <w:docPart>
      <w:docPartPr>
        <w:name w:val="D75185A1AADD46C6BD3D1707924D5BF2"/>
        <w:category>
          <w:name w:val="General"/>
          <w:gallery w:val="placeholder"/>
        </w:category>
        <w:types>
          <w:type w:val="bbPlcHdr"/>
        </w:types>
        <w:behaviors>
          <w:behavior w:val="content"/>
        </w:behaviors>
        <w:guid w:val="{2D3CF6B9-0616-474E-8073-5B4B6434E321}"/>
      </w:docPartPr>
      <w:docPartBody>
        <w:p w:rsidR="00DB52CB" w:rsidRDefault="00FA366F">
          <w:pPr>
            <w:pStyle w:val="D75185A1AADD46C6BD3D1707924D5BF2"/>
          </w:pPr>
          <w:r w:rsidRPr="00991BA2">
            <w:rPr>
              <w:rStyle w:val="PlaceholderText"/>
            </w:rPr>
            <w:t>Click here to enter text.</w:t>
          </w:r>
        </w:p>
      </w:docPartBody>
    </w:docPart>
    <w:docPart>
      <w:docPartPr>
        <w:name w:val="38541C99F39F44E798CABADBF1919EF3"/>
        <w:category>
          <w:name w:val="General"/>
          <w:gallery w:val="placeholder"/>
        </w:category>
        <w:types>
          <w:type w:val="bbPlcHdr"/>
        </w:types>
        <w:behaviors>
          <w:behavior w:val="content"/>
        </w:behaviors>
        <w:guid w:val="{A10FC8B9-0379-46E2-8E31-812313BF122C}"/>
      </w:docPartPr>
      <w:docPartBody>
        <w:p w:rsidR="00DB52CB" w:rsidRDefault="00FA366F">
          <w:pPr>
            <w:pStyle w:val="38541C99F39F44E798CABADBF1919EF3"/>
          </w:pPr>
          <w:r w:rsidRPr="00991BA2">
            <w:rPr>
              <w:rStyle w:val="PlaceholderText"/>
            </w:rPr>
            <w:t>Click here to enter text.</w:t>
          </w:r>
        </w:p>
      </w:docPartBody>
    </w:docPart>
    <w:docPart>
      <w:docPartPr>
        <w:name w:val="44F0DF7257BF4C768BCB1F3530B19F8A"/>
        <w:category>
          <w:name w:val="General"/>
          <w:gallery w:val="placeholder"/>
        </w:category>
        <w:types>
          <w:type w:val="bbPlcHdr"/>
        </w:types>
        <w:behaviors>
          <w:behavior w:val="content"/>
        </w:behaviors>
        <w:guid w:val="{80FDD6DE-BF7F-4737-974B-F206E32E5F4D}"/>
      </w:docPartPr>
      <w:docPartBody>
        <w:p w:rsidR="00DB52CB" w:rsidRDefault="00FA366F">
          <w:pPr>
            <w:pStyle w:val="44F0DF7257BF4C768BCB1F3530B19F8A"/>
          </w:pPr>
          <w:r w:rsidRPr="00991BA2">
            <w:rPr>
              <w:rStyle w:val="PlaceholderText"/>
            </w:rPr>
            <w:t>Click here to enter text.</w:t>
          </w:r>
        </w:p>
      </w:docPartBody>
    </w:docPart>
    <w:docPart>
      <w:docPartPr>
        <w:name w:val="CE87287541FA44678689BAFD530ACCB3"/>
        <w:category>
          <w:name w:val="General"/>
          <w:gallery w:val="placeholder"/>
        </w:category>
        <w:types>
          <w:type w:val="bbPlcHdr"/>
        </w:types>
        <w:behaviors>
          <w:behavior w:val="content"/>
        </w:behaviors>
        <w:guid w:val="{5F43474B-82FB-4E0E-9728-01CFDE752A83}"/>
      </w:docPartPr>
      <w:docPartBody>
        <w:p w:rsidR="00DB52CB" w:rsidRDefault="00FA366F">
          <w:pPr>
            <w:pStyle w:val="CE87287541FA44678689BAFD530ACCB3"/>
          </w:pPr>
          <w:r w:rsidRPr="00991BA2">
            <w:rPr>
              <w:rStyle w:val="PlaceholderText"/>
            </w:rPr>
            <w:t>Click here to enter text.</w:t>
          </w:r>
        </w:p>
      </w:docPartBody>
    </w:docPart>
    <w:docPart>
      <w:docPartPr>
        <w:name w:val="E5B8D6B74D9347F8A13CE6C3431CAC7E"/>
        <w:category>
          <w:name w:val="General"/>
          <w:gallery w:val="placeholder"/>
        </w:category>
        <w:types>
          <w:type w:val="bbPlcHdr"/>
        </w:types>
        <w:behaviors>
          <w:behavior w:val="content"/>
        </w:behaviors>
        <w:guid w:val="{2D7F078B-7764-4AE7-BD45-924393D9B9C0}"/>
      </w:docPartPr>
      <w:docPartBody>
        <w:p w:rsidR="00DB52CB" w:rsidRDefault="00FA366F">
          <w:pPr>
            <w:pStyle w:val="E5B8D6B74D9347F8A13CE6C3431CAC7E"/>
          </w:pPr>
          <w:r w:rsidRPr="00991BA2">
            <w:rPr>
              <w:rStyle w:val="PlaceholderText"/>
            </w:rPr>
            <w:t>Click here to enter text.</w:t>
          </w:r>
        </w:p>
      </w:docPartBody>
    </w:docPart>
    <w:docPart>
      <w:docPartPr>
        <w:name w:val="561948920178462A84E6325BA8AAF07A"/>
        <w:category>
          <w:name w:val="General"/>
          <w:gallery w:val="placeholder"/>
        </w:category>
        <w:types>
          <w:type w:val="bbPlcHdr"/>
        </w:types>
        <w:behaviors>
          <w:behavior w:val="content"/>
        </w:behaviors>
        <w:guid w:val="{CE608D73-3AE5-47CA-9784-7C3A83E1ABD2}"/>
      </w:docPartPr>
      <w:docPartBody>
        <w:p w:rsidR="00DB52CB" w:rsidRDefault="00FA366F">
          <w:pPr>
            <w:pStyle w:val="561948920178462A84E6325BA8AAF07A"/>
          </w:pPr>
          <w:r w:rsidRPr="00991BA2">
            <w:rPr>
              <w:rStyle w:val="PlaceholderText"/>
            </w:rPr>
            <w:t>Click here to enter text.</w:t>
          </w:r>
        </w:p>
      </w:docPartBody>
    </w:docPart>
    <w:docPart>
      <w:docPartPr>
        <w:name w:val="9BB52E94DF57445FA068E62EBA36F4FE"/>
        <w:category>
          <w:name w:val="General"/>
          <w:gallery w:val="placeholder"/>
        </w:category>
        <w:types>
          <w:type w:val="bbPlcHdr"/>
        </w:types>
        <w:behaviors>
          <w:behavior w:val="content"/>
        </w:behaviors>
        <w:guid w:val="{7E216AA1-9766-40A3-AC90-F99E55EDFF3A}"/>
      </w:docPartPr>
      <w:docPartBody>
        <w:p w:rsidR="00DB52CB" w:rsidRDefault="00FA366F">
          <w:pPr>
            <w:pStyle w:val="9BB52E94DF57445FA068E62EBA36F4FE"/>
          </w:pPr>
          <w:r w:rsidRPr="00991BA2">
            <w:rPr>
              <w:rStyle w:val="PlaceholderText"/>
            </w:rPr>
            <w:t>Click here to enter text.</w:t>
          </w:r>
        </w:p>
      </w:docPartBody>
    </w:docPart>
    <w:docPart>
      <w:docPartPr>
        <w:name w:val="280E608E652E420B9081192BA8B1AC38"/>
        <w:category>
          <w:name w:val="General"/>
          <w:gallery w:val="placeholder"/>
        </w:category>
        <w:types>
          <w:type w:val="bbPlcHdr"/>
        </w:types>
        <w:behaviors>
          <w:behavior w:val="content"/>
        </w:behaviors>
        <w:guid w:val="{37AB4491-95A8-4F2F-9DF2-E54F771DB251}"/>
      </w:docPartPr>
      <w:docPartBody>
        <w:p w:rsidR="00DB52CB" w:rsidRDefault="00FA366F">
          <w:pPr>
            <w:pStyle w:val="280E608E652E420B9081192BA8B1AC38"/>
          </w:pPr>
          <w:r w:rsidRPr="00991BA2">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A366F"/>
    <w:rsid w:val="00945FAE"/>
    <w:rsid w:val="00DB52CB"/>
    <w:rsid w:val="00FA3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2CB"/>
    <w:rPr>
      <w:color w:val="808080"/>
    </w:rPr>
  </w:style>
  <w:style w:type="paragraph" w:customStyle="1" w:styleId="7EB2FEFDF89A4193A0F3C0EFB55A1280">
    <w:name w:val="7EB2FEFDF89A4193A0F3C0EFB55A1280"/>
    <w:rsid w:val="00DB52CB"/>
  </w:style>
  <w:style w:type="paragraph" w:customStyle="1" w:styleId="B694D20C19E44A82A7A0CB2D45DA5E54">
    <w:name w:val="B694D20C19E44A82A7A0CB2D45DA5E54"/>
    <w:rsid w:val="00DB52CB"/>
  </w:style>
  <w:style w:type="paragraph" w:customStyle="1" w:styleId="8E515A6C0B25464A875AF53B1DBB2240">
    <w:name w:val="8E515A6C0B25464A875AF53B1DBB2240"/>
    <w:rsid w:val="00DB52CB"/>
  </w:style>
  <w:style w:type="paragraph" w:customStyle="1" w:styleId="FA98407A29584F8986E49C067776BCAA">
    <w:name w:val="FA98407A29584F8986E49C067776BCAA"/>
    <w:rsid w:val="00DB52CB"/>
  </w:style>
  <w:style w:type="paragraph" w:customStyle="1" w:styleId="DEF3E55594FE46DCB2EF8F245851AA92">
    <w:name w:val="DEF3E55594FE46DCB2EF8F245851AA92"/>
    <w:rsid w:val="00DB52CB"/>
  </w:style>
  <w:style w:type="paragraph" w:customStyle="1" w:styleId="CF6E7A57D4F247A69AB78961FC00DF54">
    <w:name w:val="CF6E7A57D4F247A69AB78961FC00DF54"/>
    <w:rsid w:val="00DB52CB"/>
  </w:style>
  <w:style w:type="paragraph" w:customStyle="1" w:styleId="67128B4CF97B47A589D49E0A8FAD7719">
    <w:name w:val="67128B4CF97B47A589D49E0A8FAD7719"/>
    <w:rsid w:val="00DB52CB"/>
  </w:style>
  <w:style w:type="paragraph" w:customStyle="1" w:styleId="95F47E93F4EF41D8970756AB750A31F4">
    <w:name w:val="95F47E93F4EF41D8970756AB750A31F4"/>
    <w:rsid w:val="00DB52CB"/>
  </w:style>
  <w:style w:type="paragraph" w:customStyle="1" w:styleId="FCFB5B20FFD94426945AC2B98A8F9C6C">
    <w:name w:val="FCFB5B20FFD94426945AC2B98A8F9C6C"/>
    <w:rsid w:val="00DB52CB"/>
  </w:style>
  <w:style w:type="paragraph" w:customStyle="1" w:styleId="C4F452EB7BF348F9857089C54536A4ED">
    <w:name w:val="C4F452EB7BF348F9857089C54536A4ED"/>
    <w:rsid w:val="00DB52CB"/>
  </w:style>
  <w:style w:type="paragraph" w:customStyle="1" w:styleId="1A680EA8E23B4916A5CA7CEBFA2ECD68">
    <w:name w:val="1A680EA8E23B4916A5CA7CEBFA2ECD68"/>
    <w:rsid w:val="00DB52CB"/>
  </w:style>
  <w:style w:type="paragraph" w:customStyle="1" w:styleId="DE29918C4759438C82D279E5B1F7F944">
    <w:name w:val="DE29918C4759438C82D279E5B1F7F944"/>
    <w:rsid w:val="00DB52CB"/>
  </w:style>
  <w:style w:type="paragraph" w:customStyle="1" w:styleId="2EE228A6600D4E3893ACDF4DE9A4A6C5">
    <w:name w:val="2EE228A6600D4E3893ACDF4DE9A4A6C5"/>
    <w:rsid w:val="00DB52CB"/>
  </w:style>
  <w:style w:type="paragraph" w:customStyle="1" w:styleId="DC1043AF08CD41F7AAFCFCC2EFB6A5F2">
    <w:name w:val="DC1043AF08CD41F7AAFCFCC2EFB6A5F2"/>
    <w:rsid w:val="00DB52CB"/>
  </w:style>
  <w:style w:type="paragraph" w:customStyle="1" w:styleId="D99B66B08C914863860BDAC0AAB97D1A">
    <w:name w:val="D99B66B08C914863860BDAC0AAB97D1A"/>
    <w:rsid w:val="00DB52CB"/>
  </w:style>
  <w:style w:type="paragraph" w:customStyle="1" w:styleId="D5E51D32A9B34CDF98F1DF078CB702F1">
    <w:name w:val="D5E51D32A9B34CDF98F1DF078CB702F1"/>
    <w:rsid w:val="00DB52CB"/>
  </w:style>
  <w:style w:type="paragraph" w:customStyle="1" w:styleId="BECFB24C32B34DE79A23FED7E4E0919C">
    <w:name w:val="BECFB24C32B34DE79A23FED7E4E0919C"/>
    <w:rsid w:val="00DB52CB"/>
  </w:style>
  <w:style w:type="paragraph" w:customStyle="1" w:styleId="D75185A1AADD46C6BD3D1707924D5BF2">
    <w:name w:val="D75185A1AADD46C6BD3D1707924D5BF2"/>
    <w:rsid w:val="00DB52CB"/>
  </w:style>
  <w:style w:type="paragraph" w:customStyle="1" w:styleId="38541C99F39F44E798CABADBF1919EF3">
    <w:name w:val="38541C99F39F44E798CABADBF1919EF3"/>
    <w:rsid w:val="00DB52CB"/>
  </w:style>
  <w:style w:type="paragraph" w:customStyle="1" w:styleId="44F0DF7257BF4C768BCB1F3530B19F8A">
    <w:name w:val="44F0DF7257BF4C768BCB1F3530B19F8A"/>
    <w:rsid w:val="00DB52CB"/>
  </w:style>
  <w:style w:type="paragraph" w:customStyle="1" w:styleId="CE87287541FA44678689BAFD530ACCB3">
    <w:name w:val="CE87287541FA44678689BAFD530ACCB3"/>
    <w:rsid w:val="00DB52CB"/>
  </w:style>
  <w:style w:type="paragraph" w:customStyle="1" w:styleId="E5B8D6B74D9347F8A13CE6C3431CAC7E">
    <w:name w:val="E5B8D6B74D9347F8A13CE6C3431CAC7E"/>
    <w:rsid w:val="00DB52CB"/>
  </w:style>
  <w:style w:type="paragraph" w:customStyle="1" w:styleId="561948920178462A84E6325BA8AAF07A">
    <w:name w:val="561948920178462A84E6325BA8AAF07A"/>
    <w:rsid w:val="00DB52CB"/>
  </w:style>
  <w:style w:type="paragraph" w:customStyle="1" w:styleId="9BB52E94DF57445FA068E62EBA36F4FE">
    <w:name w:val="9BB52E94DF57445FA068E62EBA36F4FE"/>
    <w:rsid w:val="00DB52CB"/>
  </w:style>
  <w:style w:type="paragraph" w:customStyle="1" w:styleId="280E608E652E420B9081192BA8B1AC38">
    <w:name w:val="280E608E652E420B9081192BA8B1AC38"/>
    <w:rsid w:val="00DB52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2011%20US%20IEF%20Application[1]</Template>
  <TotalTime>0</TotalTime>
  <Pages>12</Pages>
  <Words>3367</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2011-03-05T23:13:00Z</dcterms:created>
  <dcterms:modified xsi:type="dcterms:W3CDTF">2011-03-06T21:57:00Z</dcterms:modified>
</cp:coreProperties>
</file>